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D6F9" w14:textId="77777777" w:rsidR="006563A9" w:rsidRPr="00C949E8" w:rsidRDefault="00F17968" w:rsidP="006563A9">
      <w:pPr>
        <w:rPr>
          <w:rFonts w:cs="Times New Roman"/>
          <w:sz w:val="48"/>
          <w:szCs w:val="50"/>
        </w:rPr>
      </w:pPr>
      <w:r w:rsidRPr="00C949E8">
        <w:rPr>
          <w:noProof/>
          <w:lang w:eastAsia="de-DE"/>
        </w:rPr>
        <w:drawing>
          <wp:anchor distT="0" distB="0" distL="114300" distR="114300" simplePos="0" relativeHeight="251661312" behindDoc="1" locked="0" layoutInCell="1" allowOverlap="1" wp14:anchorId="62013145" wp14:editId="3989F571">
            <wp:simplePos x="0" y="0"/>
            <wp:positionH relativeFrom="column">
              <wp:posOffset>3595370</wp:posOffset>
            </wp:positionH>
            <wp:positionV relativeFrom="paragraph">
              <wp:posOffset>-138430</wp:posOffset>
            </wp:positionV>
            <wp:extent cx="2163600" cy="622800"/>
            <wp:effectExtent l="0" t="0" r="0" b="6350"/>
            <wp:wrapTight wrapText="bothSides">
              <wp:wrapPolygon edited="0">
                <wp:start x="1902" y="0"/>
                <wp:lineTo x="1331" y="1322"/>
                <wp:lineTo x="380" y="7935"/>
                <wp:lineTo x="0" y="12563"/>
                <wp:lineTo x="0" y="21159"/>
                <wp:lineTo x="21302" y="21159"/>
                <wp:lineTo x="21302" y="0"/>
                <wp:lineTo x="15026" y="0"/>
                <wp:lineTo x="1902"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6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E50" w:rsidRPr="00C949E8">
        <w:rPr>
          <w:noProof/>
          <w:sz w:val="48"/>
          <w:szCs w:val="50"/>
          <w:lang w:eastAsia="de-DE"/>
        </w:rPr>
        <w:drawing>
          <wp:anchor distT="0" distB="0" distL="114300" distR="114300" simplePos="0" relativeHeight="251662336" behindDoc="1" locked="0" layoutInCell="1" allowOverlap="1" wp14:anchorId="72BA7B4F" wp14:editId="426EE9FE">
            <wp:simplePos x="0" y="0"/>
            <wp:positionH relativeFrom="margin">
              <wp:align>center</wp:align>
            </wp:positionH>
            <wp:positionV relativeFrom="margin">
              <wp:align>center</wp:align>
            </wp:positionV>
            <wp:extent cx="7558259" cy="10429102"/>
            <wp:effectExtent l="0" t="0" r="0" b="0"/>
            <wp:wrapNone/>
            <wp:docPr id="3" name="Grafik 3" descr="C:\Dropbox\[KIT] HiWi IISM\Abschlussarbeit Word Vorlage\Rah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KIT] HiWi IISM\Abschlussarbeit Word Vorlage\Rahme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28"/>
                    <a:stretch/>
                  </pic:blipFill>
                  <pic:spPr bwMode="auto">
                    <a:xfrm>
                      <a:off x="0" y="0"/>
                      <a:ext cx="7558259" cy="1042910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417E50" w:rsidRPr="00C949E8">
        <w:rPr>
          <w:noProof/>
          <w:lang w:eastAsia="de-DE"/>
        </w:rPr>
        <w:drawing>
          <wp:anchor distT="0" distB="0" distL="114300" distR="114300" simplePos="0" relativeHeight="251659264" behindDoc="0" locked="0" layoutInCell="1" allowOverlap="1" wp14:anchorId="5D9A6A79" wp14:editId="5840F67A">
            <wp:simplePos x="0" y="0"/>
            <wp:positionH relativeFrom="column">
              <wp:posOffset>47625</wp:posOffset>
            </wp:positionH>
            <wp:positionV relativeFrom="paragraph">
              <wp:posOffset>-155271</wp:posOffset>
            </wp:positionV>
            <wp:extent cx="1412240" cy="641350"/>
            <wp:effectExtent l="0" t="0" r="0" b="0"/>
            <wp:wrapNone/>
            <wp:docPr id="4" name="Bild 4" descr="kit_logo_de_farbe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_logo_de_farbe_positiv"/>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412240" cy="641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34D87F" w14:textId="77777777" w:rsidR="006563A9" w:rsidRPr="00C949E8" w:rsidRDefault="006563A9" w:rsidP="006563A9">
      <w:pPr>
        <w:rPr>
          <w:rFonts w:cs="Times New Roman"/>
          <w:sz w:val="48"/>
          <w:szCs w:val="50"/>
        </w:rPr>
      </w:pPr>
    </w:p>
    <w:p w14:paraId="641CED47" w14:textId="64C6EB11" w:rsidR="00417E50" w:rsidRPr="00C949E8" w:rsidRDefault="00417E50" w:rsidP="006563A9">
      <w:pPr>
        <w:jc w:val="center"/>
        <w:rPr>
          <w:rFonts w:cs="Times New Roman"/>
          <w:smallCaps/>
          <w:sz w:val="144"/>
          <w:szCs w:val="144"/>
        </w:rPr>
      </w:pPr>
      <w:r w:rsidRPr="00C949E8">
        <w:rPr>
          <w:rFonts w:cs="Times New Roman"/>
          <w:sz w:val="48"/>
          <w:szCs w:val="50"/>
        </w:rPr>
        <w:t>Titel der Arbeit</w:t>
      </w:r>
    </w:p>
    <w:p w14:paraId="1F243D67" w14:textId="0FEFFDAE" w:rsidR="00417E50" w:rsidRPr="00C949E8" w:rsidRDefault="00C467A0" w:rsidP="00417E50">
      <w:pPr>
        <w:jc w:val="center"/>
        <w:rPr>
          <w:rFonts w:cs="Times New Roman"/>
          <w:sz w:val="32"/>
          <w:szCs w:val="32"/>
        </w:rPr>
      </w:pPr>
      <w:r w:rsidRPr="00C949E8">
        <w:rPr>
          <w:rFonts w:cs="Times New Roman"/>
          <w:sz w:val="32"/>
          <w:szCs w:val="32"/>
        </w:rPr>
        <w:br/>
      </w:r>
      <w:r w:rsidR="00D0392A" w:rsidRPr="00C949E8">
        <w:rPr>
          <w:rFonts w:cs="Times New Roman"/>
          <w:sz w:val="32"/>
          <w:szCs w:val="32"/>
        </w:rPr>
        <w:t>Bachelorarbeit</w:t>
      </w:r>
      <w:r w:rsidR="008A6FE8" w:rsidRPr="00C949E8">
        <w:rPr>
          <w:rFonts w:cs="Times New Roman"/>
          <w:sz w:val="32"/>
          <w:szCs w:val="32"/>
        </w:rPr>
        <w:t xml:space="preserve"> / Masterarbeit</w:t>
      </w:r>
    </w:p>
    <w:p w14:paraId="4C546226" w14:textId="04E3B9F5" w:rsidR="00417E50" w:rsidRPr="00C949E8" w:rsidRDefault="00C467A0" w:rsidP="00417E50">
      <w:pPr>
        <w:jc w:val="center"/>
        <w:rPr>
          <w:rFonts w:cs="Times New Roman"/>
          <w:sz w:val="44"/>
        </w:rPr>
      </w:pPr>
      <w:r w:rsidRPr="00C949E8">
        <w:rPr>
          <w:rFonts w:cs="Times New Roman"/>
          <w:sz w:val="44"/>
        </w:rPr>
        <w:br/>
      </w:r>
      <w:r w:rsidR="00417E50" w:rsidRPr="00C949E8">
        <w:rPr>
          <w:rFonts w:cs="Times New Roman"/>
          <w:sz w:val="44"/>
        </w:rPr>
        <w:t>Vorname Nachname</w:t>
      </w:r>
    </w:p>
    <w:p w14:paraId="3AE21B7D" w14:textId="0F455E55" w:rsidR="00CD1083" w:rsidRPr="00C949E8" w:rsidRDefault="00CD1083" w:rsidP="00417E50">
      <w:pPr>
        <w:jc w:val="center"/>
        <w:rPr>
          <w:rFonts w:cs="Times New Roman"/>
          <w:sz w:val="28"/>
          <w:szCs w:val="28"/>
        </w:rPr>
      </w:pPr>
      <w:r w:rsidRPr="00C949E8">
        <w:rPr>
          <w:rFonts w:cs="Times New Roman"/>
          <w:sz w:val="28"/>
          <w:szCs w:val="28"/>
        </w:rPr>
        <w:t>1234567</w:t>
      </w:r>
    </w:p>
    <w:p w14:paraId="55F4DADA" w14:textId="77777777" w:rsidR="00CD1083" w:rsidRPr="00C949E8" w:rsidRDefault="00CD1083" w:rsidP="00417E50">
      <w:pPr>
        <w:jc w:val="center"/>
        <w:rPr>
          <w:rFonts w:cs="Times New Roman"/>
          <w:sz w:val="28"/>
          <w:szCs w:val="28"/>
        </w:rPr>
      </w:pPr>
    </w:p>
    <w:p w14:paraId="08980E35" w14:textId="77777777" w:rsidR="00417E50" w:rsidRPr="00C949E8" w:rsidRDefault="00417E50" w:rsidP="00417E50">
      <w:pPr>
        <w:jc w:val="center"/>
        <w:rPr>
          <w:rFonts w:cs="Times New Roman"/>
          <w:sz w:val="31"/>
          <w:szCs w:val="31"/>
        </w:rPr>
      </w:pPr>
      <w:r w:rsidRPr="00C949E8">
        <w:rPr>
          <w:rFonts w:cs="Times New Roman"/>
          <w:sz w:val="31"/>
          <w:szCs w:val="31"/>
        </w:rPr>
        <w:t>An der Fakultät für Wirtschaftswissenschaften</w:t>
      </w:r>
    </w:p>
    <w:p w14:paraId="4C65AB4B" w14:textId="4C55148C" w:rsidR="00417E50" w:rsidRPr="00C949E8" w:rsidRDefault="00417E50" w:rsidP="00417E50">
      <w:pPr>
        <w:jc w:val="center"/>
        <w:rPr>
          <w:rFonts w:cs="Times New Roman"/>
          <w:sz w:val="31"/>
          <w:szCs w:val="31"/>
        </w:rPr>
      </w:pPr>
      <w:r w:rsidRPr="00C949E8">
        <w:rPr>
          <w:rFonts w:cs="Times New Roman"/>
          <w:sz w:val="31"/>
          <w:szCs w:val="31"/>
        </w:rPr>
        <w:t xml:space="preserve">Institut für </w:t>
      </w:r>
      <w:r w:rsidR="00A8081E" w:rsidRPr="00C949E8">
        <w:rPr>
          <w:rFonts w:cs="Times New Roman"/>
          <w:sz w:val="31"/>
          <w:szCs w:val="31"/>
        </w:rPr>
        <w:t>Wirtschaftsinformatik</w:t>
      </w:r>
      <w:r w:rsidRPr="00C949E8">
        <w:rPr>
          <w:rFonts w:cs="Times New Roman"/>
          <w:sz w:val="31"/>
          <w:szCs w:val="31"/>
        </w:rPr>
        <w:t xml:space="preserve"> und Marketing (IISM)</w:t>
      </w:r>
    </w:p>
    <w:p w14:paraId="286C0339" w14:textId="237DC98B" w:rsidR="00417E50" w:rsidRPr="00C949E8" w:rsidRDefault="008A6FE8" w:rsidP="00417E50">
      <w:pPr>
        <w:jc w:val="center"/>
        <w:rPr>
          <w:rFonts w:cs="Times New Roman"/>
          <w:sz w:val="31"/>
          <w:szCs w:val="31"/>
        </w:rPr>
      </w:pPr>
      <w:r w:rsidRPr="00C949E8">
        <w:rPr>
          <w:rFonts w:cs="Times New Roman"/>
          <w:sz w:val="31"/>
          <w:szCs w:val="31"/>
        </w:rPr>
        <w:t>Marketing &amp; Sales</w:t>
      </w:r>
    </w:p>
    <w:p w14:paraId="263DF3D7" w14:textId="77777777" w:rsidR="00A4029A" w:rsidRPr="00C949E8" w:rsidRDefault="00417E50" w:rsidP="008A6FE8">
      <w:pPr>
        <w:tabs>
          <w:tab w:val="left" w:pos="567"/>
          <w:tab w:val="left" w:pos="3969"/>
        </w:tabs>
        <w:rPr>
          <w:rFonts w:cs="Times New Roman"/>
          <w:sz w:val="32"/>
        </w:rPr>
      </w:pPr>
      <w:r w:rsidRPr="00C949E8">
        <w:rPr>
          <w:rFonts w:cs="Times New Roman"/>
          <w:sz w:val="32"/>
        </w:rPr>
        <w:tab/>
      </w:r>
    </w:p>
    <w:p w14:paraId="24D98F74" w14:textId="2013B0E3" w:rsidR="00A8081E" w:rsidRPr="00C949E8" w:rsidRDefault="00417E50" w:rsidP="00C467A0">
      <w:pPr>
        <w:tabs>
          <w:tab w:val="left" w:pos="567"/>
          <w:tab w:val="left" w:pos="3969"/>
        </w:tabs>
        <w:spacing w:line="240" w:lineRule="auto"/>
        <w:rPr>
          <w:rFonts w:cs="Times New Roman"/>
          <w:sz w:val="32"/>
        </w:rPr>
      </w:pPr>
      <w:r w:rsidRPr="00C949E8">
        <w:rPr>
          <w:rFonts w:cs="Times New Roman"/>
          <w:sz w:val="31"/>
          <w:szCs w:val="31"/>
        </w:rPr>
        <w:t xml:space="preserve">Gutachter: </w:t>
      </w:r>
      <w:r w:rsidRPr="00C949E8">
        <w:rPr>
          <w:rFonts w:cs="Times New Roman"/>
          <w:sz w:val="31"/>
          <w:szCs w:val="31"/>
        </w:rPr>
        <w:tab/>
      </w:r>
      <w:sdt>
        <w:sdtPr>
          <w:rPr>
            <w:rFonts w:cs="Times New Roman"/>
            <w:sz w:val="31"/>
            <w:szCs w:val="31"/>
          </w:rPr>
          <w:id w:val="1571153296"/>
          <w:placeholder>
            <w:docPart w:val="9E56C4BB2D474D39BE4866A189B98FE0"/>
          </w:placeholder>
          <w:showingPlcHdr/>
          <w:comboBox>
            <w:listItem w:value="Wählen Sie ein Element aus."/>
            <w:listItem w:displayText="Prof. Dr. Martin Klarmann" w:value="Prof. Dr. Martin Klarmann"/>
            <w:listItem w:displayText="Prof. Dr. Ann-Kristin Kupfer" w:value="Prof. Dr. Ann-Kristin Kupfer"/>
          </w:comboBox>
        </w:sdtPr>
        <w:sdtContent>
          <w:r w:rsidR="00E52083" w:rsidRPr="00D86763">
            <w:rPr>
              <w:rStyle w:val="Platzhaltertext"/>
            </w:rPr>
            <w:t>Wählen Sie ein Element aus.</w:t>
          </w:r>
        </w:sdtContent>
      </w:sdt>
    </w:p>
    <w:p w14:paraId="5EC1BB4A" w14:textId="796A3480" w:rsidR="00417E50" w:rsidRPr="00C949E8" w:rsidRDefault="00417E50" w:rsidP="00C467A0">
      <w:pPr>
        <w:tabs>
          <w:tab w:val="left" w:pos="567"/>
          <w:tab w:val="left" w:pos="3969"/>
        </w:tabs>
        <w:spacing w:line="240" w:lineRule="auto"/>
        <w:rPr>
          <w:rFonts w:cs="Times New Roman"/>
          <w:sz w:val="31"/>
          <w:szCs w:val="31"/>
        </w:rPr>
      </w:pPr>
      <w:r w:rsidRPr="00C949E8">
        <w:rPr>
          <w:rFonts w:cs="Times New Roman"/>
          <w:sz w:val="31"/>
          <w:szCs w:val="31"/>
        </w:rPr>
        <w:t>Betreuende</w:t>
      </w:r>
      <w:r w:rsidR="008A6FE8" w:rsidRPr="00C949E8">
        <w:rPr>
          <w:rFonts w:cs="Times New Roman"/>
          <w:sz w:val="31"/>
          <w:szCs w:val="31"/>
        </w:rPr>
        <w:t>/</w:t>
      </w:r>
      <w:r w:rsidRPr="00C949E8">
        <w:rPr>
          <w:rFonts w:cs="Times New Roman"/>
          <w:sz w:val="31"/>
          <w:szCs w:val="31"/>
        </w:rPr>
        <w:t>r Assistent</w:t>
      </w:r>
      <w:r w:rsidR="008A6FE8" w:rsidRPr="00C949E8">
        <w:rPr>
          <w:rFonts w:cs="Times New Roman"/>
          <w:sz w:val="31"/>
          <w:szCs w:val="31"/>
        </w:rPr>
        <w:t>/</w:t>
      </w:r>
      <w:r w:rsidR="00845E9D" w:rsidRPr="00C949E8">
        <w:rPr>
          <w:rFonts w:cs="Times New Roman"/>
          <w:sz w:val="31"/>
          <w:szCs w:val="31"/>
        </w:rPr>
        <w:t>in</w:t>
      </w:r>
      <w:r w:rsidRPr="00C949E8">
        <w:rPr>
          <w:rFonts w:cs="Times New Roman"/>
          <w:sz w:val="31"/>
          <w:szCs w:val="31"/>
        </w:rPr>
        <w:t xml:space="preserve">: </w:t>
      </w:r>
      <w:r w:rsidRPr="00C949E8">
        <w:rPr>
          <w:rFonts w:cs="Times New Roman"/>
          <w:sz w:val="31"/>
          <w:szCs w:val="31"/>
        </w:rPr>
        <w:tab/>
        <w:t>Vorname Nachname</w:t>
      </w:r>
    </w:p>
    <w:p w14:paraId="43129EA2" w14:textId="77777777" w:rsidR="00A4029A" w:rsidRPr="00C949E8" w:rsidRDefault="00A4029A" w:rsidP="00417E50">
      <w:pPr>
        <w:tabs>
          <w:tab w:val="left" w:pos="567"/>
          <w:tab w:val="left" w:pos="3828"/>
        </w:tabs>
        <w:jc w:val="center"/>
        <w:rPr>
          <w:rFonts w:cs="Times New Roman"/>
          <w:szCs w:val="24"/>
        </w:rPr>
      </w:pPr>
    </w:p>
    <w:p w14:paraId="493AE4E4" w14:textId="688BAEA4" w:rsidR="00417E50" w:rsidRPr="00C949E8" w:rsidRDefault="00417E50" w:rsidP="00417E50">
      <w:pPr>
        <w:tabs>
          <w:tab w:val="left" w:pos="567"/>
          <w:tab w:val="left" w:pos="3828"/>
        </w:tabs>
        <w:jc w:val="center"/>
        <w:rPr>
          <w:rFonts w:cs="Times New Roman"/>
          <w:szCs w:val="24"/>
        </w:rPr>
      </w:pPr>
      <w:r w:rsidRPr="00C949E8">
        <w:rPr>
          <w:rFonts w:cs="Times New Roman"/>
          <w:szCs w:val="24"/>
        </w:rPr>
        <w:t>XX. Monat 20XX</w:t>
      </w:r>
    </w:p>
    <w:p w14:paraId="2C6DF199" w14:textId="77777777" w:rsidR="00A4029A" w:rsidRPr="00C949E8" w:rsidRDefault="00A4029A" w:rsidP="00417E50">
      <w:pPr>
        <w:rPr>
          <w:rFonts w:cs="Times New Roman"/>
        </w:rPr>
      </w:pPr>
    </w:p>
    <w:p w14:paraId="3868A687" w14:textId="2BE50E0F" w:rsidR="00A4029A" w:rsidRPr="00C949E8" w:rsidRDefault="00A4029A" w:rsidP="00C467A0">
      <w:pPr>
        <w:spacing w:before="0" w:line="240" w:lineRule="auto"/>
        <w:rPr>
          <w:rFonts w:cs="Times New Roman"/>
        </w:rPr>
      </w:pPr>
      <w:r w:rsidRPr="00C949E8">
        <w:rPr>
          <w:rFonts w:cs="Times New Roman"/>
        </w:rPr>
        <w:t>von</w:t>
      </w:r>
    </w:p>
    <w:p w14:paraId="1C63B042" w14:textId="00CC79B6" w:rsidR="00A4029A" w:rsidRPr="00C949E8" w:rsidRDefault="00A4029A" w:rsidP="00C467A0">
      <w:pPr>
        <w:spacing w:before="0" w:line="240" w:lineRule="auto"/>
        <w:rPr>
          <w:rFonts w:cs="Times New Roman"/>
        </w:rPr>
      </w:pPr>
      <w:r w:rsidRPr="00C949E8">
        <w:rPr>
          <w:rFonts w:cs="Times New Roman"/>
        </w:rPr>
        <w:t>Name:</w:t>
      </w:r>
      <w:r w:rsidRPr="00C949E8">
        <w:rPr>
          <w:rFonts w:cs="Times New Roman"/>
        </w:rPr>
        <w:tab/>
      </w:r>
      <w:r w:rsidRPr="00C949E8">
        <w:rPr>
          <w:rFonts w:cs="Times New Roman"/>
        </w:rPr>
        <w:tab/>
        <w:t>Vorname Name</w:t>
      </w:r>
    </w:p>
    <w:p w14:paraId="3EFDDB66" w14:textId="1DEAF15F" w:rsidR="00A4029A" w:rsidRPr="00C949E8" w:rsidRDefault="00A4029A" w:rsidP="00C467A0">
      <w:pPr>
        <w:spacing w:before="0" w:line="240" w:lineRule="auto"/>
        <w:rPr>
          <w:rFonts w:cs="Times New Roman"/>
        </w:rPr>
      </w:pPr>
      <w:proofErr w:type="spellStart"/>
      <w:r w:rsidRPr="00C949E8">
        <w:rPr>
          <w:rFonts w:cs="Times New Roman"/>
        </w:rPr>
        <w:t>Matr</w:t>
      </w:r>
      <w:proofErr w:type="spellEnd"/>
      <w:r w:rsidR="00C2171F" w:rsidRPr="00C949E8">
        <w:rPr>
          <w:rFonts w:cs="Times New Roman"/>
        </w:rPr>
        <w:t>.-Nr</w:t>
      </w:r>
      <w:r w:rsidRPr="00C949E8">
        <w:rPr>
          <w:rFonts w:cs="Times New Roman"/>
        </w:rPr>
        <w:t>.:</w:t>
      </w:r>
      <w:r w:rsidRPr="00C949E8">
        <w:rPr>
          <w:rFonts w:cs="Times New Roman"/>
        </w:rPr>
        <w:tab/>
        <w:t>1234567</w:t>
      </w:r>
    </w:p>
    <w:p w14:paraId="13EE5EFB" w14:textId="3BA56E88" w:rsidR="00A4029A" w:rsidRPr="00C949E8" w:rsidRDefault="00A4029A" w:rsidP="00C467A0">
      <w:pPr>
        <w:spacing w:before="0" w:line="240" w:lineRule="auto"/>
        <w:rPr>
          <w:rFonts w:cs="Times New Roman"/>
        </w:rPr>
      </w:pPr>
      <w:r w:rsidRPr="00C949E8">
        <w:rPr>
          <w:rFonts w:cs="Times New Roman"/>
        </w:rPr>
        <w:t>A</w:t>
      </w:r>
      <w:r w:rsidR="00C2171F" w:rsidRPr="00C949E8">
        <w:rPr>
          <w:rFonts w:cs="Times New Roman"/>
        </w:rPr>
        <w:t>dresse</w:t>
      </w:r>
      <w:r w:rsidRPr="00C949E8">
        <w:rPr>
          <w:rFonts w:cs="Times New Roman"/>
        </w:rPr>
        <w:t>:</w:t>
      </w:r>
      <w:r w:rsidRPr="00C949E8">
        <w:rPr>
          <w:rFonts w:cs="Times New Roman"/>
        </w:rPr>
        <w:tab/>
        <w:t>…</w:t>
      </w:r>
    </w:p>
    <w:p w14:paraId="5FC4B5F6" w14:textId="77777777" w:rsidR="00A4029A" w:rsidRPr="00C949E8" w:rsidRDefault="00A4029A" w:rsidP="00C467A0">
      <w:pPr>
        <w:spacing w:before="0" w:line="240" w:lineRule="auto"/>
        <w:rPr>
          <w:rFonts w:cs="Times New Roman"/>
        </w:rPr>
      </w:pPr>
      <w:r w:rsidRPr="00C949E8">
        <w:rPr>
          <w:rFonts w:cs="Times New Roman"/>
        </w:rPr>
        <w:t>Tel.:</w:t>
      </w:r>
      <w:r w:rsidRPr="00C949E8">
        <w:rPr>
          <w:rFonts w:cs="Times New Roman"/>
        </w:rPr>
        <w:tab/>
      </w:r>
      <w:r w:rsidRPr="00C949E8">
        <w:rPr>
          <w:rFonts w:cs="Times New Roman"/>
        </w:rPr>
        <w:tab/>
        <w:t>…</w:t>
      </w:r>
    </w:p>
    <w:p w14:paraId="736BE4F4" w14:textId="478AC1FB" w:rsidR="00A4029A" w:rsidRPr="00C949E8" w:rsidRDefault="00A4029A" w:rsidP="00C467A0">
      <w:pPr>
        <w:spacing w:before="0" w:line="240" w:lineRule="auto"/>
        <w:rPr>
          <w:rFonts w:cs="Times New Roman"/>
        </w:rPr>
        <w:sectPr w:rsidR="00A4029A" w:rsidRPr="00C949E8" w:rsidSect="0085051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134" w:left="1418" w:header="765" w:footer="493" w:gutter="0"/>
          <w:pgNumType w:fmt="lowerRoman"/>
          <w:cols w:space="708"/>
          <w:titlePg/>
          <w:docGrid w:linePitch="360"/>
        </w:sectPr>
      </w:pPr>
      <w:r w:rsidRPr="00C949E8">
        <w:rPr>
          <w:rFonts w:cs="Times New Roman"/>
        </w:rPr>
        <w:t>E-Mail:</w:t>
      </w:r>
      <w:r w:rsidRPr="00C949E8">
        <w:rPr>
          <w:rFonts w:cs="Times New Roman"/>
        </w:rPr>
        <w:tab/>
        <w:t>…</w:t>
      </w:r>
      <w:r w:rsidR="00417E50" w:rsidRPr="00C949E8">
        <w:rPr>
          <w:rFonts w:cs="Times New Roman"/>
        </w:rPr>
        <w:br w:type="page"/>
      </w:r>
    </w:p>
    <w:p w14:paraId="3828C05B" w14:textId="1B67EED7" w:rsidR="00417E50" w:rsidRPr="00C949E8" w:rsidRDefault="00417E50" w:rsidP="00A4029A">
      <w:pPr>
        <w:rPr>
          <w:b/>
          <w:bCs/>
          <w:sz w:val="40"/>
          <w:szCs w:val="40"/>
        </w:rPr>
      </w:pPr>
      <w:r w:rsidRPr="00C949E8">
        <w:rPr>
          <w:b/>
          <w:bCs/>
          <w:sz w:val="40"/>
          <w:szCs w:val="40"/>
        </w:rPr>
        <w:lastRenderedPageBreak/>
        <w:t>Inhaltsverzeichnis</w:t>
      </w:r>
    </w:p>
    <w:sdt>
      <w:sdtPr>
        <w:rPr>
          <w:rFonts w:cs="Times New Roman"/>
          <w:szCs w:val="24"/>
        </w:rPr>
        <w:id w:val="13392642"/>
        <w:docPartObj>
          <w:docPartGallery w:val="Table of Contents"/>
          <w:docPartUnique/>
        </w:docPartObj>
      </w:sdtPr>
      <w:sdtContent>
        <w:p w14:paraId="0E682FF0" w14:textId="77777777" w:rsidR="00417E50" w:rsidRPr="00C949E8" w:rsidRDefault="00417E50" w:rsidP="00417E50">
          <w:pPr>
            <w:rPr>
              <w:rFonts w:cs="Times New Roman"/>
              <w:szCs w:val="24"/>
            </w:rPr>
          </w:pPr>
        </w:p>
        <w:p w14:paraId="38AD8747" w14:textId="79F0881C" w:rsidR="003F14DD" w:rsidRPr="00C949E8" w:rsidRDefault="00417E50">
          <w:pPr>
            <w:pStyle w:val="Verzeichnis1"/>
            <w:tabs>
              <w:tab w:val="right" w:leader="dot" w:pos="8636"/>
            </w:tabs>
            <w:rPr>
              <w:rFonts w:eastAsiaTheme="minorEastAsia" w:cs="Times New Roman"/>
              <w:b w:val="0"/>
              <w:bCs w:val="0"/>
              <w:noProof/>
              <w:szCs w:val="24"/>
            </w:rPr>
          </w:pPr>
          <w:r w:rsidRPr="00C949E8">
            <w:rPr>
              <w:rFonts w:eastAsiaTheme="minorEastAsia" w:cs="Times New Roman"/>
              <w:b w:val="0"/>
              <w:bCs w:val="0"/>
              <w:szCs w:val="24"/>
            </w:rPr>
            <w:fldChar w:fldCharType="begin"/>
          </w:r>
          <w:r w:rsidRPr="00C949E8">
            <w:rPr>
              <w:rFonts w:eastAsiaTheme="minorEastAsia" w:cs="Times New Roman"/>
              <w:b w:val="0"/>
              <w:bCs w:val="0"/>
              <w:szCs w:val="24"/>
            </w:rPr>
            <w:instrText xml:space="preserve"> TOC \o "1-3" \h \z </w:instrText>
          </w:r>
          <w:r w:rsidRPr="00C949E8">
            <w:rPr>
              <w:rFonts w:eastAsiaTheme="minorEastAsia" w:cs="Times New Roman"/>
              <w:b w:val="0"/>
              <w:bCs w:val="0"/>
              <w:szCs w:val="24"/>
            </w:rPr>
            <w:fldChar w:fldCharType="separate"/>
          </w:r>
          <w:hyperlink w:anchor="_Toc127787311" w:history="1">
            <w:r w:rsidR="003F14DD" w:rsidRPr="00C949E8">
              <w:rPr>
                <w:rStyle w:val="Hyperlink"/>
                <w:rFonts w:cs="Times New Roman"/>
                <w:noProof/>
                <w:szCs w:val="24"/>
              </w:rPr>
              <w:t>Abkürzungsverzeichnis</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_Toc127787311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ii</w:t>
            </w:r>
            <w:r w:rsidR="003F14DD" w:rsidRPr="00C949E8">
              <w:rPr>
                <w:rFonts w:cs="Times New Roman"/>
                <w:noProof/>
                <w:webHidden/>
                <w:szCs w:val="24"/>
              </w:rPr>
              <w:fldChar w:fldCharType="end"/>
            </w:r>
          </w:hyperlink>
        </w:p>
        <w:p w14:paraId="742B7C1E" w14:textId="25E94A40" w:rsidR="003F14DD" w:rsidRPr="00C949E8" w:rsidRDefault="00000000">
          <w:pPr>
            <w:pStyle w:val="Verzeichnis1"/>
            <w:tabs>
              <w:tab w:val="right" w:leader="dot" w:pos="8636"/>
            </w:tabs>
            <w:rPr>
              <w:rFonts w:eastAsiaTheme="minorEastAsia" w:cs="Times New Roman"/>
              <w:b w:val="0"/>
              <w:bCs w:val="0"/>
              <w:noProof/>
              <w:szCs w:val="24"/>
            </w:rPr>
          </w:pPr>
          <w:hyperlink w:anchor="_Toc127787312" w:history="1">
            <w:r w:rsidR="003F14DD" w:rsidRPr="00C949E8">
              <w:rPr>
                <w:rStyle w:val="Hyperlink"/>
                <w:rFonts w:cs="Times New Roman"/>
                <w:noProof/>
                <w:szCs w:val="24"/>
              </w:rPr>
              <w:t>Abbildungsverzeichnis</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_Toc127787312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iii</w:t>
            </w:r>
            <w:r w:rsidR="003F14DD" w:rsidRPr="00C949E8">
              <w:rPr>
                <w:rFonts w:cs="Times New Roman"/>
                <w:noProof/>
                <w:webHidden/>
                <w:szCs w:val="24"/>
              </w:rPr>
              <w:fldChar w:fldCharType="end"/>
            </w:r>
          </w:hyperlink>
        </w:p>
        <w:p w14:paraId="4345761F" w14:textId="0CE70885" w:rsidR="003F14DD" w:rsidRPr="00C949E8" w:rsidRDefault="00000000">
          <w:pPr>
            <w:pStyle w:val="Verzeichnis1"/>
            <w:tabs>
              <w:tab w:val="right" w:leader="dot" w:pos="8636"/>
            </w:tabs>
            <w:rPr>
              <w:rFonts w:eastAsiaTheme="minorEastAsia" w:cs="Times New Roman"/>
              <w:b w:val="0"/>
              <w:bCs w:val="0"/>
              <w:noProof/>
              <w:szCs w:val="24"/>
            </w:rPr>
          </w:pPr>
          <w:hyperlink w:anchor="_Toc127787313" w:history="1">
            <w:r w:rsidR="003F14DD" w:rsidRPr="00C949E8">
              <w:rPr>
                <w:rStyle w:val="Hyperlink"/>
                <w:rFonts w:cs="Times New Roman"/>
                <w:noProof/>
                <w:szCs w:val="24"/>
              </w:rPr>
              <w:t>Tabellenverzeichnis</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_Toc127787313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iv</w:t>
            </w:r>
            <w:r w:rsidR="003F14DD" w:rsidRPr="00C949E8">
              <w:rPr>
                <w:rFonts w:cs="Times New Roman"/>
                <w:noProof/>
                <w:webHidden/>
                <w:szCs w:val="24"/>
              </w:rPr>
              <w:fldChar w:fldCharType="end"/>
            </w:r>
          </w:hyperlink>
        </w:p>
        <w:p w14:paraId="5AD15A67" w14:textId="3090259A" w:rsidR="003F14DD" w:rsidRPr="00C949E8" w:rsidRDefault="00000000">
          <w:pPr>
            <w:pStyle w:val="Verzeichnis1"/>
            <w:tabs>
              <w:tab w:val="left" w:pos="440"/>
              <w:tab w:val="right" w:leader="dot" w:pos="8636"/>
            </w:tabs>
            <w:rPr>
              <w:rFonts w:eastAsiaTheme="minorEastAsia" w:cs="Times New Roman"/>
              <w:b w:val="0"/>
              <w:bCs w:val="0"/>
              <w:noProof/>
              <w:szCs w:val="24"/>
            </w:rPr>
          </w:pPr>
          <w:hyperlink w:anchor="_Toc127787314" w:history="1">
            <w:r w:rsidR="003F14DD" w:rsidRPr="00C949E8">
              <w:rPr>
                <w:rStyle w:val="Hyperlink"/>
                <w:rFonts w:cs="Times New Roman"/>
                <w:noProof/>
                <w:szCs w:val="24"/>
              </w:rPr>
              <w:t>1.</w:t>
            </w:r>
            <w:r w:rsidR="003F14DD" w:rsidRPr="00C949E8">
              <w:rPr>
                <w:rFonts w:eastAsiaTheme="minorEastAsia" w:cs="Times New Roman"/>
                <w:b w:val="0"/>
                <w:bCs w:val="0"/>
                <w:noProof/>
                <w:szCs w:val="24"/>
              </w:rPr>
              <w:tab/>
            </w:r>
            <w:r w:rsidR="003F14DD" w:rsidRPr="00C949E8">
              <w:rPr>
                <w:rStyle w:val="Hyperlink"/>
                <w:rFonts w:cs="Times New Roman"/>
                <w:noProof/>
                <w:szCs w:val="24"/>
              </w:rPr>
              <w:t>Einleitung</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_Toc127787314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1</w:t>
            </w:r>
            <w:r w:rsidR="003F14DD" w:rsidRPr="00C949E8">
              <w:rPr>
                <w:rFonts w:cs="Times New Roman"/>
                <w:noProof/>
                <w:webHidden/>
                <w:szCs w:val="24"/>
              </w:rPr>
              <w:fldChar w:fldCharType="end"/>
            </w:r>
          </w:hyperlink>
        </w:p>
        <w:p w14:paraId="2C8604C6" w14:textId="02F7213F" w:rsidR="003F14DD" w:rsidRPr="00C949E8" w:rsidRDefault="00000000">
          <w:pPr>
            <w:pStyle w:val="Verzeichnis1"/>
            <w:tabs>
              <w:tab w:val="left" w:pos="440"/>
              <w:tab w:val="right" w:leader="dot" w:pos="8636"/>
            </w:tabs>
            <w:rPr>
              <w:rFonts w:eastAsiaTheme="minorEastAsia" w:cs="Times New Roman"/>
              <w:b w:val="0"/>
              <w:bCs w:val="0"/>
              <w:noProof/>
              <w:szCs w:val="24"/>
            </w:rPr>
          </w:pPr>
          <w:hyperlink w:anchor="_Toc127787315" w:history="1">
            <w:r w:rsidR="003F14DD" w:rsidRPr="00C949E8">
              <w:rPr>
                <w:rStyle w:val="Hyperlink"/>
                <w:rFonts w:cs="Times New Roman"/>
                <w:noProof/>
                <w:szCs w:val="24"/>
              </w:rPr>
              <w:t>2.</w:t>
            </w:r>
            <w:r w:rsidR="003F14DD" w:rsidRPr="00C949E8">
              <w:rPr>
                <w:rFonts w:eastAsiaTheme="minorEastAsia" w:cs="Times New Roman"/>
                <w:b w:val="0"/>
                <w:bCs w:val="0"/>
                <w:noProof/>
                <w:szCs w:val="24"/>
              </w:rPr>
              <w:tab/>
            </w:r>
            <w:r w:rsidR="003F14DD" w:rsidRPr="00C949E8">
              <w:rPr>
                <w:rStyle w:val="Hyperlink"/>
                <w:rFonts w:cs="Times New Roman"/>
                <w:noProof/>
                <w:szCs w:val="24"/>
              </w:rPr>
              <w:t>Kapitel</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_Toc127787315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2</w:t>
            </w:r>
            <w:r w:rsidR="003F14DD" w:rsidRPr="00C949E8">
              <w:rPr>
                <w:rFonts w:cs="Times New Roman"/>
                <w:noProof/>
                <w:webHidden/>
                <w:szCs w:val="24"/>
              </w:rPr>
              <w:fldChar w:fldCharType="end"/>
            </w:r>
          </w:hyperlink>
        </w:p>
        <w:p w14:paraId="2C71F43A" w14:textId="469CF58F" w:rsidR="003F14DD" w:rsidRPr="00C949E8" w:rsidRDefault="00000000">
          <w:pPr>
            <w:pStyle w:val="Verzeichnis2"/>
            <w:tabs>
              <w:tab w:val="left" w:pos="880"/>
              <w:tab w:val="right" w:leader="dot" w:pos="8636"/>
            </w:tabs>
            <w:rPr>
              <w:rFonts w:eastAsiaTheme="minorEastAsia" w:cs="Times New Roman"/>
              <w:iCs w:val="0"/>
              <w:noProof/>
              <w:szCs w:val="24"/>
            </w:rPr>
          </w:pPr>
          <w:hyperlink w:anchor="_Toc127787316" w:history="1">
            <w:r w:rsidR="003F14DD" w:rsidRPr="00C949E8">
              <w:rPr>
                <w:rStyle w:val="Hyperlink"/>
                <w:rFonts w:cs="Times New Roman"/>
                <w:noProof/>
                <w:szCs w:val="24"/>
              </w:rPr>
              <w:t>2.1.</w:t>
            </w:r>
            <w:r w:rsidR="003F14DD" w:rsidRPr="00C949E8">
              <w:rPr>
                <w:rFonts w:eastAsiaTheme="minorEastAsia" w:cs="Times New Roman"/>
                <w:iCs w:val="0"/>
                <w:noProof/>
                <w:szCs w:val="24"/>
              </w:rPr>
              <w:tab/>
            </w:r>
            <w:r w:rsidR="003F14DD" w:rsidRPr="00C949E8">
              <w:rPr>
                <w:rStyle w:val="Hyperlink"/>
                <w:rFonts w:cs="Times New Roman"/>
                <w:noProof/>
                <w:szCs w:val="24"/>
              </w:rPr>
              <w:t>Unterkapitel</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_Toc127787316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2</w:t>
            </w:r>
            <w:r w:rsidR="003F14DD" w:rsidRPr="00C949E8">
              <w:rPr>
                <w:rFonts w:cs="Times New Roman"/>
                <w:noProof/>
                <w:webHidden/>
                <w:szCs w:val="24"/>
              </w:rPr>
              <w:fldChar w:fldCharType="end"/>
            </w:r>
          </w:hyperlink>
        </w:p>
        <w:p w14:paraId="2AB315CF" w14:textId="36F834F0" w:rsidR="003F14DD" w:rsidRPr="00C949E8" w:rsidRDefault="00000000">
          <w:pPr>
            <w:pStyle w:val="Verzeichnis3"/>
            <w:tabs>
              <w:tab w:val="left" w:pos="1320"/>
              <w:tab w:val="right" w:leader="dot" w:pos="8636"/>
            </w:tabs>
            <w:rPr>
              <w:rFonts w:ascii="Times New Roman" w:eastAsiaTheme="minorEastAsia" w:hAnsi="Times New Roman" w:cs="Times New Roman"/>
              <w:noProof/>
              <w:sz w:val="24"/>
              <w:szCs w:val="24"/>
            </w:rPr>
          </w:pPr>
          <w:hyperlink w:anchor="_Toc127787317" w:history="1">
            <w:r w:rsidR="003F14DD" w:rsidRPr="00C949E8">
              <w:rPr>
                <w:rStyle w:val="Hyperlink"/>
                <w:rFonts w:ascii="Times New Roman" w:hAnsi="Times New Roman" w:cs="Times New Roman"/>
                <w:noProof/>
                <w:sz w:val="24"/>
                <w:szCs w:val="24"/>
              </w:rPr>
              <w:t>2.1.1.</w:t>
            </w:r>
            <w:r w:rsidR="003F14DD" w:rsidRPr="00C949E8">
              <w:rPr>
                <w:rFonts w:ascii="Times New Roman" w:eastAsiaTheme="minorEastAsia" w:hAnsi="Times New Roman" w:cs="Times New Roman"/>
                <w:noProof/>
                <w:sz w:val="24"/>
                <w:szCs w:val="24"/>
              </w:rPr>
              <w:tab/>
            </w:r>
            <w:r w:rsidR="003F14DD" w:rsidRPr="00C949E8">
              <w:rPr>
                <w:rStyle w:val="Hyperlink"/>
                <w:rFonts w:ascii="Times New Roman" w:hAnsi="Times New Roman" w:cs="Times New Roman"/>
                <w:noProof/>
                <w:sz w:val="24"/>
                <w:szCs w:val="24"/>
              </w:rPr>
              <w:t>Unterkapitel</w:t>
            </w:r>
            <w:r w:rsidR="003F14DD" w:rsidRPr="00C949E8">
              <w:rPr>
                <w:rFonts w:ascii="Times New Roman" w:hAnsi="Times New Roman" w:cs="Times New Roman"/>
                <w:noProof/>
                <w:webHidden/>
                <w:sz w:val="24"/>
                <w:szCs w:val="24"/>
              </w:rPr>
              <w:tab/>
            </w:r>
            <w:r w:rsidR="003F14DD" w:rsidRPr="00C949E8">
              <w:rPr>
                <w:rFonts w:ascii="Times New Roman" w:hAnsi="Times New Roman" w:cs="Times New Roman"/>
                <w:noProof/>
                <w:webHidden/>
                <w:sz w:val="24"/>
                <w:szCs w:val="24"/>
              </w:rPr>
              <w:fldChar w:fldCharType="begin"/>
            </w:r>
            <w:r w:rsidR="003F14DD" w:rsidRPr="00C949E8">
              <w:rPr>
                <w:rFonts w:ascii="Times New Roman" w:hAnsi="Times New Roman" w:cs="Times New Roman"/>
                <w:noProof/>
                <w:webHidden/>
                <w:sz w:val="24"/>
                <w:szCs w:val="24"/>
              </w:rPr>
              <w:instrText xml:space="preserve"> PAGEREF _Toc127787317 \h </w:instrText>
            </w:r>
            <w:r w:rsidR="003F14DD" w:rsidRPr="00C949E8">
              <w:rPr>
                <w:rFonts w:ascii="Times New Roman" w:hAnsi="Times New Roman" w:cs="Times New Roman"/>
                <w:noProof/>
                <w:webHidden/>
                <w:sz w:val="24"/>
                <w:szCs w:val="24"/>
              </w:rPr>
            </w:r>
            <w:r w:rsidR="003F14DD" w:rsidRPr="00C949E8">
              <w:rPr>
                <w:rFonts w:ascii="Times New Roman" w:hAnsi="Times New Roman" w:cs="Times New Roman"/>
                <w:noProof/>
                <w:webHidden/>
                <w:sz w:val="24"/>
                <w:szCs w:val="24"/>
              </w:rPr>
              <w:fldChar w:fldCharType="separate"/>
            </w:r>
            <w:r w:rsidR="003F14DD" w:rsidRPr="00C949E8">
              <w:rPr>
                <w:rFonts w:ascii="Times New Roman" w:hAnsi="Times New Roman" w:cs="Times New Roman"/>
                <w:noProof/>
                <w:webHidden/>
                <w:sz w:val="24"/>
                <w:szCs w:val="24"/>
              </w:rPr>
              <w:t>2</w:t>
            </w:r>
            <w:r w:rsidR="003F14DD" w:rsidRPr="00C949E8">
              <w:rPr>
                <w:rFonts w:ascii="Times New Roman" w:hAnsi="Times New Roman" w:cs="Times New Roman"/>
                <w:noProof/>
                <w:webHidden/>
                <w:sz w:val="24"/>
                <w:szCs w:val="24"/>
              </w:rPr>
              <w:fldChar w:fldCharType="end"/>
            </w:r>
          </w:hyperlink>
        </w:p>
        <w:p w14:paraId="33587DA4" w14:textId="1C662ABE" w:rsidR="003F14DD" w:rsidRPr="00C949E8" w:rsidRDefault="00000000">
          <w:pPr>
            <w:pStyle w:val="Verzeichnis1"/>
            <w:tabs>
              <w:tab w:val="left" w:pos="440"/>
              <w:tab w:val="right" w:leader="dot" w:pos="8636"/>
            </w:tabs>
            <w:rPr>
              <w:rFonts w:eastAsiaTheme="minorEastAsia" w:cs="Times New Roman"/>
              <w:b w:val="0"/>
              <w:bCs w:val="0"/>
              <w:noProof/>
              <w:szCs w:val="24"/>
            </w:rPr>
          </w:pPr>
          <w:hyperlink w:anchor="_Toc127787318" w:history="1">
            <w:r w:rsidR="003F14DD" w:rsidRPr="00C949E8">
              <w:rPr>
                <w:rStyle w:val="Hyperlink"/>
                <w:rFonts w:cs="Times New Roman"/>
                <w:noProof/>
                <w:szCs w:val="24"/>
              </w:rPr>
              <w:t>3.</w:t>
            </w:r>
            <w:r w:rsidR="003F14DD" w:rsidRPr="00C949E8">
              <w:rPr>
                <w:rFonts w:eastAsiaTheme="minorEastAsia" w:cs="Times New Roman"/>
                <w:b w:val="0"/>
                <w:bCs w:val="0"/>
                <w:noProof/>
                <w:szCs w:val="24"/>
              </w:rPr>
              <w:tab/>
            </w:r>
            <w:r w:rsidR="003F14DD" w:rsidRPr="00C949E8">
              <w:rPr>
                <w:rStyle w:val="Hyperlink"/>
                <w:rFonts w:cs="Times New Roman"/>
                <w:noProof/>
                <w:szCs w:val="24"/>
              </w:rPr>
              <w:t>Kapitel</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_Toc127787318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3</w:t>
            </w:r>
            <w:r w:rsidR="003F14DD" w:rsidRPr="00C949E8">
              <w:rPr>
                <w:rFonts w:cs="Times New Roman"/>
                <w:noProof/>
                <w:webHidden/>
                <w:szCs w:val="24"/>
              </w:rPr>
              <w:fldChar w:fldCharType="end"/>
            </w:r>
          </w:hyperlink>
        </w:p>
        <w:p w14:paraId="64D8D571" w14:textId="4A7CED8B" w:rsidR="003F14DD" w:rsidRPr="00C949E8" w:rsidRDefault="00000000">
          <w:pPr>
            <w:pStyle w:val="Verzeichnis2"/>
            <w:tabs>
              <w:tab w:val="left" w:pos="880"/>
              <w:tab w:val="right" w:leader="dot" w:pos="8636"/>
            </w:tabs>
            <w:rPr>
              <w:rFonts w:eastAsiaTheme="minorEastAsia" w:cs="Times New Roman"/>
              <w:iCs w:val="0"/>
              <w:noProof/>
              <w:szCs w:val="24"/>
            </w:rPr>
          </w:pPr>
          <w:hyperlink w:anchor="_Toc127787319" w:history="1">
            <w:r w:rsidR="003F14DD" w:rsidRPr="00C949E8">
              <w:rPr>
                <w:rStyle w:val="Hyperlink"/>
                <w:rFonts w:cs="Times New Roman"/>
                <w:noProof/>
                <w:szCs w:val="24"/>
              </w:rPr>
              <w:t>3.1.</w:t>
            </w:r>
            <w:r w:rsidR="003F14DD" w:rsidRPr="00C949E8">
              <w:rPr>
                <w:rFonts w:eastAsiaTheme="minorEastAsia" w:cs="Times New Roman"/>
                <w:iCs w:val="0"/>
                <w:noProof/>
                <w:szCs w:val="24"/>
              </w:rPr>
              <w:tab/>
            </w:r>
            <w:r w:rsidR="003F14DD" w:rsidRPr="00C949E8">
              <w:rPr>
                <w:rStyle w:val="Hyperlink"/>
                <w:rFonts w:cs="Times New Roman"/>
                <w:noProof/>
                <w:szCs w:val="24"/>
              </w:rPr>
              <w:t>Unterkapitel</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_Toc127787319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3</w:t>
            </w:r>
            <w:r w:rsidR="003F14DD" w:rsidRPr="00C949E8">
              <w:rPr>
                <w:rFonts w:cs="Times New Roman"/>
                <w:noProof/>
                <w:webHidden/>
                <w:szCs w:val="24"/>
              </w:rPr>
              <w:fldChar w:fldCharType="end"/>
            </w:r>
          </w:hyperlink>
        </w:p>
        <w:p w14:paraId="6D813A39" w14:textId="7278AF21" w:rsidR="003F14DD" w:rsidRPr="00C949E8" w:rsidRDefault="00000000">
          <w:pPr>
            <w:pStyle w:val="Verzeichnis2"/>
            <w:tabs>
              <w:tab w:val="left" w:pos="880"/>
              <w:tab w:val="right" w:leader="dot" w:pos="8636"/>
            </w:tabs>
            <w:rPr>
              <w:rFonts w:eastAsiaTheme="minorEastAsia" w:cs="Times New Roman"/>
              <w:iCs w:val="0"/>
              <w:noProof/>
              <w:szCs w:val="24"/>
            </w:rPr>
          </w:pPr>
          <w:hyperlink w:anchor="_Toc127787320" w:history="1">
            <w:r w:rsidR="003F14DD" w:rsidRPr="00C949E8">
              <w:rPr>
                <w:rStyle w:val="Hyperlink"/>
                <w:rFonts w:cs="Times New Roman"/>
                <w:noProof/>
                <w:szCs w:val="24"/>
              </w:rPr>
              <w:t>3.2.</w:t>
            </w:r>
            <w:r w:rsidR="003F14DD" w:rsidRPr="00C949E8">
              <w:rPr>
                <w:rFonts w:eastAsiaTheme="minorEastAsia" w:cs="Times New Roman"/>
                <w:iCs w:val="0"/>
                <w:noProof/>
                <w:szCs w:val="24"/>
              </w:rPr>
              <w:tab/>
            </w:r>
            <w:r w:rsidR="003F14DD" w:rsidRPr="00C949E8">
              <w:rPr>
                <w:rStyle w:val="Hyperlink"/>
                <w:rFonts w:cs="Times New Roman"/>
                <w:noProof/>
                <w:szCs w:val="24"/>
              </w:rPr>
              <w:t>Unterkapitel</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_Toc127787320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3</w:t>
            </w:r>
            <w:r w:rsidR="003F14DD" w:rsidRPr="00C949E8">
              <w:rPr>
                <w:rFonts w:cs="Times New Roman"/>
                <w:noProof/>
                <w:webHidden/>
                <w:szCs w:val="24"/>
              </w:rPr>
              <w:fldChar w:fldCharType="end"/>
            </w:r>
          </w:hyperlink>
        </w:p>
        <w:p w14:paraId="11A3854F" w14:textId="7D1A64ED" w:rsidR="003F14DD" w:rsidRPr="00C949E8" w:rsidRDefault="00000000">
          <w:pPr>
            <w:pStyle w:val="Verzeichnis1"/>
            <w:tabs>
              <w:tab w:val="left" w:pos="440"/>
              <w:tab w:val="right" w:leader="dot" w:pos="8636"/>
            </w:tabs>
            <w:rPr>
              <w:rFonts w:eastAsiaTheme="minorEastAsia" w:cs="Times New Roman"/>
              <w:b w:val="0"/>
              <w:bCs w:val="0"/>
              <w:noProof/>
              <w:szCs w:val="24"/>
            </w:rPr>
          </w:pPr>
          <w:hyperlink w:anchor="_Toc127787321" w:history="1">
            <w:r w:rsidR="003F14DD" w:rsidRPr="00C949E8">
              <w:rPr>
                <w:rStyle w:val="Hyperlink"/>
                <w:rFonts w:cs="Times New Roman"/>
                <w:noProof/>
                <w:szCs w:val="24"/>
              </w:rPr>
              <w:t>4.</w:t>
            </w:r>
            <w:r w:rsidR="003F14DD" w:rsidRPr="00C949E8">
              <w:rPr>
                <w:rFonts w:eastAsiaTheme="minorEastAsia" w:cs="Times New Roman"/>
                <w:b w:val="0"/>
                <w:bCs w:val="0"/>
                <w:noProof/>
                <w:szCs w:val="24"/>
              </w:rPr>
              <w:tab/>
            </w:r>
            <w:r w:rsidR="003F14DD" w:rsidRPr="00C949E8">
              <w:rPr>
                <w:rStyle w:val="Hyperlink"/>
                <w:rFonts w:cs="Times New Roman"/>
                <w:noProof/>
                <w:szCs w:val="24"/>
              </w:rPr>
              <w:t>Kapitel</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_Toc127787321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4</w:t>
            </w:r>
            <w:r w:rsidR="003F14DD" w:rsidRPr="00C949E8">
              <w:rPr>
                <w:rFonts w:cs="Times New Roman"/>
                <w:noProof/>
                <w:webHidden/>
                <w:szCs w:val="24"/>
              </w:rPr>
              <w:fldChar w:fldCharType="end"/>
            </w:r>
          </w:hyperlink>
        </w:p>
        <w:p w14:paraId="493DF10E" w14:textId="237BF9C4" w:rsidR="003F14DD" w:rsidRPr="00C949E8" w:rsidRDefault="00000000">
          <w:pPr>
            <w:pStyle w:val="Verzeichnis1"/>
            <w:tabs>
              <w:tab w:val="right" w:leader="dot" w:pos="8636"/>
            </w:tabs>
            <w:rPr>
              <w:rFonts w:eastAsiaTheme="minorEastAsia" w:cs="Times New Roman"/>
              <w:b w:val="0"/>
              <w:bCs w:val="0"/>
              <w:noProof/>
              <w:szCs w:val="24"/>
            </w:rPr>
          </w:pPr>
          <w:hyperlink w:anchor="_Toc127787322" w:history="1">
            <w:r w:rsidR="003F14DD" w:rsidRPr="00C949E8">
              <w:rPr>
                <w:rStyle w:val="Hyperlink"/>
                <w:rFonts w:cs="Times New Roman"/>
                <w:noProof/>
                <w:szCs w:val="24"/>
              </w:rPr>
              <w:t>Erklärung</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_Toc127787322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5</w:t>
            </w:r>
            <w:r w:rsidR="003F14DD" w:rsidRPr="00C949E8">
              <w:rPr>
                <w:rFonts w:cs="Times New Roman"/>
                <w:noProof/>
                <w:webHidden/>
                <w:szCs w:val="24"/>
              </w:rPr>
              <w:fldChar w:fldCharType="end"/>
            </w:r>
          </w:hyperlink>
        </w:p>
        <w:p w14:paraId="68557941" w14:textId="45C10CB2" w:rsidR="003F14DD" w:rsidRPr="00C949E8" w:rsidRDefault="00000000">
          <w:pPr>
            <w:pStyle w:val="Verzeichnis1"/>
            <w:tabs>
              <w:tab w:val="right" w:leader="dot" w:pos="8636"/>
            </w:tabs>
            <w:rPr>
              <w:rFonts w:eastAsiaTheme="minorEastAsia" w:cs="Times New Roman"/>
              <w:b w:val="0"/>
              <w:bCs w:val="0"/>
              <w:noProof/>
              <w:szCs w:val="24"/>
            </w:rPr>
          </w:pPr>
          <w:hyperlink w:anchor="_Toc127787323" w:history="1">
            <w:r w:rsidR="003F14DD" w:rsidRPr="00C949E8">
              <w:rPr>
                <w:rStyle w:val="Hyperlink"/>
                <w:rFonts w:cs="Times New Roman"/>
                <w:noProof/>
                <w:szCs w:val="24"/>
              </w:rPr>
              <w:t>Anhang</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_Toc127787323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6</w:t>
            </w:r>
            <w:r w:rsidR="003F14DD" w:rsidRPr="00C949E8">
              <w:rPr>
                <w:rFonts w:cs="Times New Roman"/>
                <w:noProof/>
                <w:webHidden/>
                <w:szCs w:val="24"/>
              </w:rPr>
              <w:fldChar w:fldCharType="end"/>
            </w:r>
          </w:hyperlink>
        </w:p>
        <w:p w14:paraId="3219A448" w14:textId="7C3EEF0E" w:rsidR="003F14DD" w:rsidRPr="00C949E8" w:rsidRDefault="00000000">
          <w:pPr>
            <w:pStyle w:val="Verzeichnis1"/>
            <w:tabs>
              <w:tab w:val="right" w:leader="dot" w:pos="8636"/>
            </w:tabs>
            <w:rPr>
              <w:rFonts w:eastAsiaTheme="minorEastAsia" w:cs="Times New Roman"/>
              <w:b w:val="0"/>
              <w:bCs w:val="0"/>
              <w:noProof/>
              <w:szCs w:val="24"/>
            </w:rPr>
          </w:pPr>
          <w:hyperlink w:anchor="_Toc127787324" w:history="1">
            <w:r w:rsidR="003F14DD" w:rsidRPr="00C949E8">
              <w:rPr>
                <w:rStyle w:val="Hyperlink"/>
                <w:rFonts w:cs="Times New Roman"/>
                <w:noProof/>
                <w:szCs w:val="24"/>
              </w:rPr>
              <w:t>Literaturverzeichnis</w:t>
            </w:r>
            <w:r w:rsidR="003F14DD" w:rsidRPr="00C949E8">
              <w:rPr>
                <w:rFonts w:cs="Times New Roman"/>
                <w:noProof/>
                <w:webHidden/>
                <w:szCs w:val="24"/>
              </w:rPr>
              <w:tab/>
            </w:r>
            <w:r w:rsidR="003F14DD" w:rsidRPr="00C949E8">
              <w:rPr>
                <w:rFonts w:cs="Times New Roman"/>
                <w:noProof/>
                <w:webHidden/>
                <w:szCs w:val="24"/>
              </w:rPr>
              <w:fldChar w:fldCharType="begin"/>
            </w:r>
            <w:r w:rsidR="003F14DD" w:rsidRPr="00C949E8">
              <w:rPr>
                <w:rFonts w:cs="Times New Roman"/>
                <w:noProof/>
                <w:webHidden/>
                <w:szCs w:val="24"/>
              </w:rPr>
              <w:instrText xml:space="preserve"> PAGEREF _Toc127787324 \h </w:instrText>
            </w:r>
            <w:r w:rsidR="003F14DD" w:rsidRPr="00C949E8">
              <w:rPr>
                <w:rFonts w:cs="Times New Roman"/>
                <w:noProof/>
                <w:webHidden/>
                <w:szCs w:val="24"/>
              </w:rPr>
            </w:r>
            <w:r w:rsidR="003F14DD" w:rsidRPr="00C949E8">
              <w:rPr>
                <w:rFonts w:cs="Times New Roman"/>
                <w:noProof/>
                <w:webHidden/>
                <w:szCs w:val="24"/>
              </w:rPr>
              <w:fldChar w:fldCharType="separate"/>
            </w:r>
            <w:r w:rsidR="003F14DD" w:rsidRPr="00C949E8">
              <w:rPr>
                <w:rFonts w:cs="Times New Roman"/>
                <w:noProof/>
                <w:webHidden/>
                <w:szCs w:val="24"/>
              </w:rPr>
              <w:t>7</w:t>
            </w:r>
            <w:r w:rsidR="003F14DD" w:rsidRPr="00C949E8">
              <w:rPr>
                <w:rFonts w:cs="Times New Roman"/>
                <w:noProof/>
                <w:webHidden/>
                <w:szCs w:val="24"/>
              </w:rPr>
              <w:fldChar w:fldCharType="end"/>
            </w:r>
          </w:hyperlink>
        </w:p>
        <w:p w14:paraId="23AC132A" w14:textId="1CC026B0" w:rsidR="00417E50" w:rsidRPr="00C949E8" w:rsidRDefault="00417E50" w:rsidP="00417E50">
          <w:pPr>
            <w:rPr>
              <w:rFonts w:asciiTheme="minorHAnsi" w:eastAsiaTheme="minorEastAsia" w:hAnsiTheme="minorHAnsi" w:cs="Times New Roman"/>
              <w:b/>
              <w:bCs/>
              <w:sz w:val="20"/>
              <w:szCs w:val="20"/>
            </w:rPr>
          </w:pPr>
          <w:r w:rsidRPr="00C949E8">
            <w:rPr>
              <w:rFonts w:eastAsiaTheme="minorEastAsia" w:cs="Times New Roman"/>
              <w:b/>
              <w:bCs/>
              <w:szCs w:val="24"/>
            </w:rPr>
            <w:fldChar w:fldCharType="end"/>
          </w:r>
          <w:r w:rsidRPr="00C949E8">
            <w:rPr>
              <w:rFonts w:cs="Times New Roman"/>
              <w:szCs w:val="24"/>
            </w:rPr>
            <w:br w:type="page"/>
          </w:r>
        </w:p>
      </w:sdtContent>
    </w:sdt>
    <w:p w14:paraId="6CC97C85" w14:textId="35E51341" w:rsidR="00417E50" w:rsidRPr="00C949E8" w:rsidRDefault="00417E50" w:rsidP="00C467A0">
      <w:pPr>
        <w:pStyle w:val="berschrift1"/>
        <w:numPr>
          <w:ilvl w:val="0"/>
          <w:numId w:val="0"/>
        </w:numPr>
        <w:rPr>
          <w:lang w:val="de-DE"/>
        </w:rPr>
        <w:sectPr w:rsidR="00417E50" w:rsidRPr="00C949E8" w:rsidSect="00A4029A">
          <w:headerReference w:type="default" r:id="rId17"/>
          <w:footerReference w:type="first" r:id="rId18"/>
          <w:footnotePr>
            <w:numRestart w:val="eachPage"/>
          </w:footnotePr>
          <w:type w:val="continuous"/>
          <w:pgSz w:w="11906" w:h="16838" w:code="9"/>
          <w:pgMar w:top="1418" w:right="1559" w:bottom="1134" w:left="1701" w:header="765" w:footer="563" w:gutter="0"/>
          <w:pgNumType w:fmt="lowerRoman" w:start="1"/>
          <w:cols w:space="708"/>
          <w:titlePg/>
          <w:docGrid w:linePitch="360"/>
        </w:sectPr>
      </w:pPr>
      <w:bookmarkStart w:id="0" w:name="_Toc127787311"/>
      <w:r w:rsidRPr="00C949E8">
        <w:rPr>
          <w:lang w:val="de-DE"/>
        </w:rPr>
        <w:lastRenderedPageBreak/>
        <w:t>Abkürzungsverzeichnis</w:t>
      </w:r>
      <w:bookmarkEnd w:id="0"/>
      <w:r w:rsidRPr="00C949E8">
        <w:rPr>
          <w:lang w:val="de-DE"/>
        </w:rPr>
        <w:fldChar w:fldCharType="begin"/>
      </w:r>
      <w:r w:rsidRPr="00C949E8">
        <w:rPr>
          <w:lang w:val="de-DE"/>
        </w:rPr>
        <w:instrText xml:space="preserve"> INDEX \c "1" \z "1031" </w:instrText>
      </w:r>
      <w:r w:rsidRPr="00C949E8">
        <w:rPr>
          <w:lang w:val="de-DE"/>
        </w:rPr>
        <w:fldChar w:fldCharType="separate"/>
      </w:r>
    </w:p>
    <w:p w14:paraId="08BADFB3" w14:textId="77777777" w:rsidR="00417E50" w:rsidRPr="00C949E8" w:rsidRDefault="00417E50" w:rsidP="00C467A0">
      <w:pPr>
        <w:pStyle w:val="Index1"/>
        <w:rPr>
          <w:noProof/>
        </w:rPr>
      </w:pPr>
      <w:r w:rsidRPr="00C949E8">
        <w:rPr>
          <w:noProof/>
        </w:rPr>
        <w:t>Abk.</w:t>
      </w:r>
    </w:p>
    <w:p w14:paraId="0424805E" w14:textId="77777777" w:rsidR="00417E50" w:rsidRPr="00C949E8" w:rsidRDefault="00417E50">
      <w:pPr>
        <w:pStyle w:val="Index2"/>
        <w:tabs>
          <w:tab w:val="right" w:leader="dot" w:pos="8636"/>
        </w:tabs>
        <w:rPr>
          <w:noProof/>
          <w:szCs w:val="24"/>
        </w:rPr>
      </w:pPr>
      <w:r w:rsidRPr="00C949E8">
        <w:rPr>
          <w:noProof/>
          <w:szCs w:val="24"/>
        </w:rPr>
        <w:t xml:space="preserve">Abkürzung. </w:t>
      </w:r>
    </w:p>
    <w:p w14:paraId="16FC6C0A" w14:textId="77777777" w:rsidR="00417E50" w:rsidRPr="00C949E8" w:rsidRDefault="00417E50" w:rsidP="00417E50">
      <w:pPr>
        <w:rPr>
          <w:noProof/>
        </w:rPr>
        <w:sectPr w:rsidR="00417E50" w:rsidRPr="00C949E8" w:rsidSect="00417E50">
          <w:footnotePr>
            <w:numRestart w:val="eachPage"/>
          </w:footnotePr>
          <w:type w:val="continuous"/>
          <w:pgSz w:w="11906" w:h="16838" w:code="9"/>
          <w:pgMar w:top="1418" w:right="1559" w:bottom="1134" w:left="1701" w:header="765" w:footer="563" w:gutter="0"/>
          <w:pgNumType w:fmt="lowerRoman"/>
          <w:cols w:space="720"/>
          <w:titlePg/>
          <w:docGrid w:linePitch="360"/>
        </w:sectPr>
      </w:pPr>
    </w:p>
    <w:p w14:paraId="54A3F626" w14:textId="77777777" w:rsidR="00417E50" w:rsidRPr="00C949E8" w:rsidRDefault="00417E50" w:rsidP="00417E50">
      <w:r w:rsidRPr="00C949E8">
        <w:fldChar w:fldCharType="end"/>
      </w:r>
    </w:p>
    <w:p w14:paraId="3126F449" w14:textId="77777777" w:rsidR="00417E50" w:rsidRPr="00C949E8" w:rsidRDefault="00417E50" w:rsidP="00417E50">
      <w:pPr>
        <w:spacing w:line="276" w:lineRule="auto"/>
        <w:jc w:val="left"/>
      </w:pPr>
      <w:r w:rsidRPr="00C949E8">
        <w:br w:type="page"/>
      </w:r>
    </w:p>
    <w:p w14:paraId="3E765E40" w14:textId="77777777" w:rsidR="00417E50" w:rsidRPr="00C949E8" w:rsidRDefault="00417E50" w:rsidP="00B2690B">
      <w:pPr>
        <w:pStyle w:val="berschrift1"/>
        <w:numPr>
          <w:ilvl w:val="0"/>
          <w:numId w:val="0"/>
        </w:numPr>
        <w:rPr>
          <w:lang w:val="de-DE"/>
        </w:rPr>
      </w:pPr>
      <w:bookmarkStart w:id="1" w:name="_Toc127787312"/>
      <w:r w:rsidRPr="00C949E8">
        <w:rPr>
          <w:lang w:val="de-DE"/>
        </w:rPr>
        <w:lastRenderedPageBreak/>
        <w:t>Abbildungsverzeichnis</w:t>
      </w:r>
      <w:bookmarkEnd w:id="1"/>
    </w:p>
    <w:p w14:paraId="4D0FBF79" w14:textId="4DBC8895" w:rsidR="008A6FE8" w:rsidRPr="00C949E8" w:rsidRDefault="00417E50">
      <w:pPr>
        <w:pStyle w:val="Abbildungsverzeichnis"/>
        <w:tabs>
          <w:tab w:val="right" w:leader="dot" w:pos="8636"/>
        </w:tabs>
        <w:rPr>
          <w:rFonts w:asciiTheme="minorHAnsi" w:eastAsiaTheme="minorEastAsia" w:hAnsiTheme="minorHAnsi" w:cstheme="minorBidi"/>
          <w:noProof/>
          <w:szCs w:val="24"/>
        </w:rPr>
      </w:pPr>
      <w:r w:rsidRPr="00C949E8">
        <w:rPr>
          <w:szCs w:val="24"/>
        </w:rPr>
        <w:fldChar w:fldCharType="begin"/>
      </w:r>
      <w:r w:rsidRPr="00C949E8">
        <w:rPr>
          <w:szCs w:val="24"/>
        </w:rPr>
        <w:instrText xml:space="preserve"> TOC \h \z \c "Abbildung" </w:instrText>
      </w:r>
      <w:r w:rsidRPr="00C949E8">
        <w:rPr>
          <w:szCs w:val="24"/>
        </w:rPr>
        <w:fldChar w:fldCharType="separate"/>
      </w:r>
      <w:hyperlink w:anchor="_Toc127785807" w:history="1">
        <w:r w:rsidR="008A6FE8" w:rsidRPr="00C949E8">
          <w:rPr>
            <w:rStyle w:val="Hyperlink"/>
            <w:noProof/>
            <w:szCs w:val="24"/>
          </w:rPr>
          <w:t>Abbildung 1 Übersicht XY</w:t>
        </w:r>
        <w:r w:rsidR="008A6FE8" w:rsidRPr="00C949E8">
          <w:rPr>
            <w:noProof/>
            <w:webHidden/>
            <w:szCs w:val="24"/>
          </w:rPr>
          <w:tab/>
        </w:r>
        <w:r w:rsidR="008A6FE8" w:rsidRPr="00C949E8">
          <w:rPr>
            <w:noProof/>
            <w:webHidden/>
            <w:szCs w:val="24"/>
          </w:rPr>
          <w:fldChar w:fldCharType="begin"/>
        </w:r>
        <w:r w:rsidR="008A6FE8" w:rsidRPr="00C949E8">
          <w:rPr>
            <w:noProof/>
            <w:webHidden/>
            <w:szCs w:val="24"/>
          </w:rPr>
          <w:instrText xml:space="preserve"> PAGEREF _Toc127785807 \h </w:instrText>
        </w:r>
        <w:r w:rsidR="008A6FE8" w:rsidRPr="00C949E8">
          <w:rPr>
            <w:noProof/>
            <w:webHidden/>
            <w:szCs w:val="24"/>
          </w:rPr>
        </w:r>
        <w:r w:rsidR="008A6FE8" w:rsidRPr="00C949E8">
          <w:rPr>
            <w:noProof/>
            <w:webHidden/>
            <w:szCs w:val="24"/>
          </w:rPr>
          <w:fldChar w:fldCharType="separate"/>
        </w:r>
        <w:r w:rsidR="008A6FE8" w:rsidRPr="00C949E8">
          <w:rPr>
            <w:noProof/>
            <w:webHidden/>
            <w:szCs w:val="24"/>
          </w:rPr>
          <w:t>1</w:t>
        </w:r>
        <w:r w:rsidR="008A6FE8" w:rsidRPr="00C949E8">
          <w:rPr>
            <w:noProof/>
            <w:webHidden/>
            <w:szCs w:val="24"/>
          </w:rPr>
          <w:fldChar w:fldCharType="end"/>
        </w:r>
      </w:hyperlink>
    </w:p>
    <w:p w14:paraId="2F9ACDC0" w14:textId="703175F2" w:rsidR="00417E50" w:rsidRPr="00C949E8" w:rsidRDefault="00417E50" w:rsidP="00417E50">
      <w:pPr>
        <w:rPr>
          <w:szCs w:val="24"/>
        </w:rPr>
      </w:pPr>
      <w:r w:rsidRPr="00C949E8">
        <w:rPr>
          <w:szCs w:val="24"/>
        </w:rPr>
        <w:fldChar w:fldCharType="end"/>
      </w:r>
    </w:p>
    <w:p w14:paraId="60D41D62" w14:textId="77777777" w:rsidR="00417E50" w:rsidRPr="00C949E8" w:rsidRDefault="00417E50" w:rsidP="00417E50">
      <w:pPr>
        <w:rPr>
          <w:szCs w:val="24"/>
        </w:rPr>
      </w:pPr>
      <w:r w:rsidRPr="00C949E8">
        <w:rPr>
          <w:szCs w:val="24"/>
        </w:rPr>
        <w:br w:type="page"/>
      </w:r>
    </w:p>
    <w:p w14:paraId="44782240" w14:textId="77777777" w:rsidR="00417E50" w:rsidRPr="00C949E8" w:rsidRDefault="00417E50" w:rsidP="00B2690B">
      <w:pPr>
        <w:pStyle w:val="berschrift1"/>
        <w:numPr>
          <w:ilvl w:val="0"/>
          <w:numId w:val="0"/>
        </w:numPr>
        <w:rPr>
          <w:lang w:val="de-DE"/>
        </w:rPr>
      </w:pPr>
      <w:bookmarkStart w:id="2" w:name="_Toc127787313"/>
      <w:r w:rsidRPr="00C949E8">
        <w:rPr>
          <w:lang w:val="de-DE"/>
        </w:rPr>
        <w:lastRenderedPageBreak/>
        <w:t>Tabellenverzeichnis</w:t>
      </w:r>
      <w:bookmarkEnd w:id="2"/>
    </w:p>
    <w:p w14:paraId="088FEBEE" w14:textId="77777777" w:rsidR="00417E50" w:rsidRPr="00C949E8" w:rsidRDefault="00417E50">
      <w:pPr>
        <w:pStyle w:val="Abbildungsverzeichnis"/>
        <w:tabs>
          <w:tab w:val="right" w:leader="dot" w:pos="8636"/>
        </w:tabs>
        <w:rPr>
          <w:rFonts w:asciiTheme="minorHAnsi" w:eastAsiaTheme="minorEastAsia" w:hAnsiTheme="minorHAnsi" w:cstheme="minorBidi"/>
          <w:noProof/>
          <w:sz w:val="28"/>
          <w:szCs w:val="28"/>
          <w:lang w:eastAsia="ja-JP"/>
        </w:rPr>
      </w:pPr>
      <w:r w:rsidRPr="00C949E8">
        <w:rPr>
          <w:szCs w:val="24"/>
        </w:rPr>
        <w:fldChar w:fldCharType="begin"/>
      </w:r>
      <w:r w:rsidRPr="00C949E8">
        <w:rPr>
          <w:szCs w:val="24"/>
        </w:rPr>
        <w:instrText xml:space="preserve"> TOC \h \z \c "Tabelle" </w:instrText>
      </w:r>
      <w:r w:rsidRPr="00C949E8">
        <w:rPr>
          <w:szCs w:val="24"/>
        </w:rPr>
        <w:fldChar w:fldCharType="separate"/>
      </w:r>
      <w:r w:rsidRPr="00C949E8">
        <w:rPr>
          <w:noProof/>
          <w:szCs w:val="24"/>
        </w:rPr>
        <w:t>Tabelle 1 Beispieltabelle</w:t>
      </w:r>
      <w:r w:rsidRPr="00C949E8">
        <w:rPr>
          <w:noProof/>
          <w:szCs w:val="24"/>
        </w:rPr>
        <w:tab/>
      </w:r>
      <w:r w:rsidRPr="00C949E8">
        <w:rPr>
          <w:noProof/>
          <w:szCs w:val="24"/>
        </w:rPr>
        <w:fldChar w:fldCharType="begin"/>
      </w:r>
      <w:r w:rsidRPr="00C949E8">
        <w:rPr>
          <w:noProof/>
          <w:szCs w:val="24"/>
        </w:rPr>
        <w:instrText xml:space="preserve"> PAGEREF _Toc273796592 \h </w:instrText>
      </w:r>
      <w:r w:rsidRPr="00C949E8">
        <w:rPr>
          <w:noProof/>
          <w:szCs w:val="24"/>
        </w:rPr>
      </w:r>
      <w:r w:rsidRPr="00C949E8">
        <w:rPr>
          <w:noProof/>
          <w:szCs w:val="24"/>
        </w:rPr>
        <w:fldChar w:fldCharType="separate"/>
      </w:r>
      <w:r w:rsidR="00B2690B" w:rsidRPr="00C949E8">
        <w:rPr>
          <w:noProof/>
          <w:szCs w:val="24"/>
        </w:rPr>
        <w:t>3</w:t>
      </w:r>
      <w:r w:rsidRPr="00C949E8">
        <w:rPr>
          <w:noProof/>
          <w:szCs w:val="24"/>
        </w:rPr>
        <w:fldChar w:fldCharType="end"/>
      </w:r>
    </w:p>
    <w:p w14:paraId="1910BB87" w14:textId="77777777" w:rsidR="00417E50" w:rsidRPr="00C949E8" w:rsidRDefault="00417E50" w:rsidP="00417E50">
      <w:pPr>
        <w:rPr>
          <w:szCs w:val="24"/>
        </w:rPr>
      </w:pPr>
      <w:r w:rsidRPr="00C949E8">
        <w:rPr>
          <w:szCs w:val="24"/>
        </w:rPr>
        <w:fldChar w:fldCharType="end"/>
      </w:r>
    </w:p>
    <w:p w14:paraId="31F6FA98" w14:textId="77777777" w:rsidR="00417E50" w:rsidRPr="00C949E8" w:rsidRDefault="00417E50" w:rsidP="00417E50">
      <w:pPr>
        <w:sectPr w:rsidR="00417E50" w:rsidRPr="00C949E8" w:rsidSect="00417E50">
          <w:footnotePr>
            <w:numRestart w:val="eachPage"/>
          </w:footnotePr>
          <w:type w:val="continuous"/>
          <w:pgSz w:w="11906" w:h="16838" w:code="9"/>
          <w:pgMar w:top="1418" w:right="1559" w:bottom="1134" w:left="1701" w:header="765" w:footer="563" w:gutter="0"/>
          <w:pgNumType w:fmt="lowerRoman"/>
          <w:cols w:space="708"/>
          <w:titlePg/>
          <w:docGrid w:linePitch="360"/>
        </w:sectPr>
      </w:pPr>
      <w:r w:rsidRPr="00C949E8">
        <w:br w:type="page"/>
      </w:r>
    </w:p>
    <w:p w14:paraId="6AF856CF" w14:textId="6F7B01FE" w:rsidR="00417E50" w:rsidRPr="00C949E8" w:rsidRDefault="008A6FE8" w:rsidP="00B2690B">
      <w:pPr>
        <w:pStyle w:val="berschrift1"/>
        <w:rPr>
          <w:lang w:val="de-DE"/>
        </w:rPr>
      </w:pPr>
      <w:bookmarkStart w:id="3" w:name="_Toc127787314"/>
      <w:r w:rsidRPr="00C949E8">
        <w:rPr>
          <w:lang w:val="de-DE"/>
        </w:rPr>
        <w:lastRenderedPageBreak/>
        <w:t>Einleitung</w:t>
      </w:r>
      <w:bookmarkEnd w:id="3"/>
    </w:p>
    <w:p w14:paraId="1D422FC6" w14:textId="1A874AAC" w:rsidR="00417E50" w:rsidRPr="00C949E8" w:rsidRDefault="008A6FE8" w:rsidP="008A6FE8">
      <w:pPr>
        <w:pStyle w:val="Beschriftung"/>
        <w:jc w:val="left"/>
        <w:rPr>
          <w:sz w:val="22"/>
          <w:szCs w:val="22"/>
        </w:rPr>
      </w:pPr>
      <w:r w:rsidRPr="00C949E8">
        <w:rPr>
          <w:rFonts w:cs="Times New Roman"/>
          <w:sz w:val="22"/>
          <w:szCs w:val="22"/>
        </w:rPr>
        <w:t>…</w:t>
      </w:r>
      <w:r w:rsidR="00417E50" w:rsidRPr="00C949E8">
        <w:rPr>
          <w:rFonts w:cs="Times New Roman"/>
          <w:sz w:val="22"/>
          <w:szCs w:val="22"/>
        </w:rPr>
        <w:br w:type="page"/>
      </w:r>
    </w:p>
    <w:p w14:paraId="4526C856" w14:textId="2B5818AC" w:rsidR="00204F58" w:rsidRPr="00C949E8" w:rsidRDefault="008A6FE8" w:rsidP="00B2690B">
      <w:pPr>
        <w:pStyle w:val="berschrift1"/>
        <w:rPr>
          <w:lang w:val="de-DE"/>
        </w:rPr>
      </w:pPr>
      <w:bookmarkStart w:id="4" w:name="_Toc127787315"/>
      <w:r w:rsidRPr="00C949E8">
        <w:rPr>
          <w:lang w:val="de-DE"/>
        </w:rPr>
        <w:lastRenderedPageBreak/>
        <w:t>Kapitel</w:t>
      </w:r>
      <w:bookmarkEnd w:id="4"/>
    </w:p>
    <w:p w14:paraId="28300310" w14:textId="77777777" w:rsidR="005F4EA6" w:rsidRPr="00C949E8" w:rsidRDefault="005F4EA6" w:rsidP="005F4EA6">
      <w:pPr>
        <w:rPr>
          <w:rFonts w:cs="Times New Roman"/>
          <w:szCs w:val="24"/>
        </w:rPr>
      </w:pPr>
      <w:bookmarkStart w:id="5" w:name="_Toc313882956"/>
      <w:bookmarkStart w:id="6" w:name="_Toc313882974"/>
      <w:bookmarkStart w:id="7" w:name="_Toc315248692"/>
      <w:bookmarkStart w:id="8" w:name="_Toc127787316"/>
      <w:r w:rsidRPr="00C949E8">
        <w:rPr>
          <w:rFonts w:cs="Times New Roman"/>
          <w:szCs w:val="24"/>
        </w:rPr>
        <w:t xml:space="preserve">TEXT </w:t>
      </w:r>
      <w:proofErr w:type="spellStart"/>
      <w:r w:rsidRPr="00C949E8">
        <w:rPr>
          <w:rFonts w:cs="Times New Roman"/>
          <w:szCs w:val="24"/>
        </w:rPr>
        <w:t>TEXT</w:t>
      </w:r>
      <w:proofErr w:type="spellEnd"/>
    </w:p>
    <w:p w14:paraId="6898BF0F" w14:textId="291A7ADF" w:rsidR="00204F58" w:rsidRPr="00C949E8" w:rsidRDefault="008A6FE8" w:rsidP="00B2690B">
      <w:pPr>
        <w:pStyle w:val="berschrift2"/>
        <w:rPr>
          <w:lang w:val="de-DE"/>
        </w:rPr>
      </w:pPr>
      <w:r w:rsidRPr="00C949E8">
        <w:rPr>
          <w:lang w:val="de-DE"/>
        </w:rPr>
        <w:t>Unterkapitel</w:t>
      </w:r>
      <w:bookmarkEnd w:id="5"/>
      <w:bookmarkEnd w:id="6"/>
      <w:bookmarkEnd w:id="7"/>
      <w:bookmarkEnd w:id="8"/>
    </w:p>
    <w:p w14:paraId="5FCF20F3" w14:textId="77777777" w:rsidR="005F4EA6" w:rsidRPr="00C949E8" w:rsidRDefault="005F4EA6" w:rsidP="005F4EA6">
      <w:pPr>
        <w:rPr>
          <w:rFonts w:cs="Times New Roman"/>
          <w:szCs w:val="24"/>
        </w:rPr>
      </w:pPr>
      <w:bookmarkStart w:id="9" w:name="_Toc127787317"/>
      <w:r w:rsidRPr="00C949E8">
        <w:rPr>
          <w:rFonts w:cs="Times New Roman"/>
          <w:szCs w:val="24"/>
        </w:rPr>
        <w:t xml:space="preserve">TEXT </w:t>
      </w:r>
      <w:proofErr w:type="spellStart"/>
      <w:r w:rsidRPr="00C949E8">
        <w:rPr>
          <w:rFonts w:cs="Times New Roman"/>
          <w:szCs w:val="24"/>
        </w:rPr>
        <w:t>TEXT</w:t>
      </w:r>
      <w:proofErr w:type="spellEnd"/>
    </w:p>
    <w:p w14:paraId="18653911" w14:textId="2D3E456B" w:rsidR="00204F58" w:rsidRPr="00C949E8" w:rsidRDefault="008A6FE8" w:rsidP="00B2690B">
      <w:pPr>
        <w:pStyle w:val="berschrift3"/>
        <w:rPr>
          <w:lang w:val="de-DE"/>
        </w:rPr>
      </w:pPr>
      <w:r w:rsidRPr="00C949E8">
        <w:rPr>
          <w:lang w:val="de-DE"/>
        </w:rPr>
        <w:t>Unterkapitel</w:t>
      </w:r>
      <w:bookmarkEnd w:id="9"/>
    </w:p>
    <w:p w14:paraId="4C728117" w14:textId="77777777" w:rsidR="005F4EA6" w:rsidRPr="00C949E8" w:rsidRDefault="005F4EA6" w:rsidP="005F4EA6">
      <w:pPr>
        <w:rPr>
          <w:rFonts w:cs="Times New Roman"/>
          <w:szCs w:val="24"/>
        </w:rPr>
      </w:pPr>
      <w:r w:rsidRPr="00C949E8">
        <w:rPr>
          <w:rFonts w:cs="Times New Roman"/>
          <w:szCs w:val="24"/>
        </w:rPr>
        <w:t xml:space="preserve">TEXT </w:t>
      </w:r>
      <w:proofErr w:type="spellStart"/>
      <w:r w:rsidRPr="00C949E8">
        <w:rPr>
          <w:rFonts w:cs="Times New Roman"/>
          <w:szCs w:val="24"/>
        </w:rPr>
        <w:t>TEXT</w:t>
      </w:r>
      <w:proofErr w:type="spellEnd"/>
    </w:p>
    <w:p w14:paraId="200F967A" w14:textId="77777777" w:rsidR="00204F58" w:rsidRPr="00C949E8" w:rsidRDefault="00204F58" w:rsidP="00204F58">
      <w:pPr>
        <w:pStyle w:val="berschrift5"/>
      </w:pPr>
      <w:r w:rsidRPr="00C949E8">
        <w:t>Paragraph 1</w:t>
      </w:r>
    </w:p>
    <w:p w14:paraId="1E165F80" w14:textId="2DF75E14" w:rsidR="00204F58" w:rsidRPr="00C949E8" w:rsidRDefault="005F4EA6" w:rsidP="00204F58">
      <w:pPr>
        <w:rPr>
          <w:rFonts w:cs="Times New Roman"/>
          <w:szCs w:val="24"/>
        </w:rPr>
      </w:pPr>
      <w:r w:rsidRPr="00C949E8">
        <w:rPr>
          <w:rFonts w:cs="Times New Roman"/>
          <w:szCs w:val="24"/>
        </w:rPr>
        <w:t xml:space="preserve">TEXT </w:t>
      </w:r>
      <w:proofErr w:type="spellStart"/>
      <w:r w:rsidRPr="00C949E8">
        <w:rPr>
          <w:rFonts w:cs="Times New Roman"/>
          <w:szCs w:val="24"/>
        </w:rPr>
        <w:t>TEXT</w:t>
      </w:r>
      <w:proofErr w:type="spellEnd"/>
    </w:p>
    <w:p w14:paraId="5B5A7229" w14:textId="77777777" w:rsidR="00204F58" w:rsidRPr="00C949E8" w:rsidRDefault="00204F58" w:rsidP="00204F58">
      <w:pPr>
        <w:rPr>
          <w:smallCaps/>
          <w:spacing w:val="5"/>
          <w:sz w:val="36"/>
          <w:szCs w:val="36"/>
        </w:rPr>
      </w:pPr>
    </w:p>
    <w:p w14:paraId="37DA85BB" w14:textId="77777777" w:rsidR="00204F58" w:rsidRPr="00C949E8" w:rsidRDefault="00204F58" w:rsidP="00204F58"/>
    <w:p w14:paraId="68B30CD8" w14:textId="77777777" w:rsidR="00417E50" w:rsidRPr="00C949E8" w:rsidRDefault="00417E50" w:rsidP="00417E50">
      <w:pPr>
        <w:rPr>
          <w:smallCaps/>
          <w:spacing w:val="5"/>
          <w:sz w:val="36"/>
          <w:szCs w:val="36"/>
        </w:rPr>
      </w:pPr>
      <w:r w:rsidRPr="00C949E8">
        <w:br w:type="page"/>
      </w:r>
    </w:p>
    <w:p w14:paraId="0C73E7C6" w14:textId="69491078" w:rsidR="00417E50" w:rsidRPr="00C949E8" w:rsidRDefault="008A6FE8" w:rsidP="00B2690B">
      <w:pPr>
        <w:pStyle w:val="berschrift1"/>
        <w:rPr>
          <w:lang w:val="de-DE"/>
        </w:rPr>
      </w:pPr>
      <w:bookmarkStart w:id="10" w:name="_Toc127787318"/>
      <w:r w:rsidRPr="00C949E8">
        <w:rPr>
          <w:lang w:val="de-DE"/>
        </w:rPr>
        <w:lastRenderedPageBreak/>
        <w:t>Kapitel</w:t>
      </w:r>
      <w:bookmarkEnd w:id="10"/>
    </w:p>
    <w:p w14:paraId="54F24F28" w14:textId="77777777" w:rsidR="005F4EA6" w:rsidRPr="00C949E8" w:rsidRDefault="005F4EA6" w:rsidP="005F4EA6">
      <w:pPr>
        <w:rPr>
          <w:rFonts w:cs="Times New Roman"/>
          <w:szCs w:val="24"/>
        </w:rPr>
      </w:pPr>
      <w:bookmarkStart w:id="11" w:name="_Toc313882959"/>
      <w:bookmarkStart w:id="12" w:name="_Toc313882977"/>
      <w:bookmarkStart w:id="13" w:name="_Toc127787319"/>
      <w:r w:rsidRPr="00C949E8">
        <w:rPr>
          <w:rFonts w:cs="Times New Roman"/>
          <w:szCs w:val="24"/>
        </w:rPr>
        <w:t xml:space="preserve">TEXT </w:t>
      </w:r>
      <w:proofErr w:type="spellStart"/>
      <w:r w:rsidRPr="00C949E8">
        <w:rPr>
          <w:rFonts w:cs="Times New Roman"/>
          <w:szCs w:val="24"/>
        </w:rPr>
        <w:t>TEXT</w:t>
      </w:r>
      <w:proofErr w:type="spellEnd"/>
    </w:p>
    <w:p w14:paraId="78878286" w14:textId="088408D0" w:rsidR="00417E50" w:rsidRPr="00C949E8" w:rsidRDefault="008A6FE8" w:rsidP="00B2690B">
      <w:pPr>
        <w:pStyle w:val="berschrift2"/>
        <w:rPr>
          <w:lang w:val="de-DE"/>
        </w:rPr>
      </w:pPr>
      <w:r w:rsidRPr="00C949E8">
        <w:rPr>
          <w:lang w:val="de-DE"/>
        </w:rPr>
        <w:t>Unterkapitel</w:t>
      </w:r>
      <w:bookmarkEnd w:id="11"/>
      <w:bookmarkEnd w:id="12"/>
      <w:bookmarkEnd w:id="13"/>
    </w:p>
    <w:p w14:paraId="6ED3A345" w14:textId="77777777" w:rsidR="005F4EA6" w:rsidRPr="00C949E8" w:rsidRDefault="005F4EA6" w:rsidP="005F4EA6">
      <w:pPr>
        <w:rPr>
          <w:rFonts w:cs="Times New Roman"/>
          <w:szCs w:val="24"/>
        </w:rPr>
      </w:pPr>
      <w:bookmarkStart w:id="14" w:name="_Toc313882960"/>
      <w:bookmarkStart w:id="15" w:name="_Toc313882978"/>
      <w:bookmarkStart w:id="16" w:name="_Toc127787320"/>
      <w:r w:rsidRPr="00C949E8">
        <w:rPr>
          <w:rFonts w:cs="Times New Roman"/>
          <w:szCs w:val="24"/>
        </w:rPr>
        <w:t xml:space="preserve">TEXT </w:t>
      </w:r>
      <w:proofErr w:type="spellStart"/>
      <w:r w:rsidRPr="00C949E8">
        <w:rPr>
          <w:rFonts w:cs="Times New Roman"/>
          <w:szCs w:val="24"/>
        </w:rPr>
        <w:t>TEXT</w:t>
      </w:r>
      <w:proofErr w:type="spellEnd"/>
    </w:p>
    <w:p w14:paraId="088D3CD1" w14:textId="3BBACE2B" w:rsidR="00417E50" w:rsidRPr="00C949E8" w:rsidRDefault="008A6FE8" w:rsidP="00B2690B">
      <w:pPr>
        <w:pStyle w:val="berschrift2"/>
        <w:rPr>
          <w:lang w:val="de-DE"/>
        </w:rPr>
      </w:pPr>
      <w:r w:rsidRPr="00C949E8">
        <w:rPr>
          <w:lang w:val="de-DE"/>
        </w:rPr>
        <w:t>Unterkapitel</w:t>
      </w:r>
      <w:bookmarkEnd w:id="14"/>
      <w:bookmarkEnd w:id="15"/>
      <w:bookmarkEnd w:id="16"/>
    </w:p>
    <w:p w14:paraId="46B7FF2B" w14:textId="77777777" w:rsidR="005F4EA6" w:rsidRPr="00C949E8" w:rsidRDefault="005F4EA6" w:rsidP="005F4EA6">
      <w:pPr>
        <w:rPr>
          <w:rFonts w:cs="Times New Roman"/>
          <w:szCs w:val="24"/>
        </w:rPr>
      </w:pPr>
      <w:r w:rsidRPr="00C949E8">
        <w:rPr>
          <w:rFonts w:cs="Times New Roman"/>
          <w:szCs w:val="24"/>
        </w:rPr>
        <w:t xml:space="preserve">TEXT </w:t>
      </w:r>
      <w:proofErr w:type="spellStart"/>
      <w:r w:rsidRPr="00C949E8">
        <w:rPr>
          <w:rFonts w:cs="Times New Roman"/>
          <w:szCs w:val="24"/>
        </w:rPr>
        <w:t>TEXT</w:t>
      </w:r>
      <w:proofErr w:type="spellEnd"/>
    </w:p>
    <w:p w14:paraId="1DBBE138" w14:textId="4BBBD7E4" w:rsidR="008A6FE8" w:rsidRPr="00C949E8" w:rsidRDefault="008A6FE8" w:rsidP="00417E50">
      <w:pPr>
        <w:rPr>
          <w:rFonts w:cs="Times New Roman"/>
        </w:rPr>
      </w:pPr>
    </w:p>
    <w:p w14:paraId="0462A547" w14:textId="77777777" w:rsidR="008A6FE8" w:rsidRPr="00C949E8" w:rsidRDefault="008A6FE8" w:rsidP="008A6FE8">
      <w:pPr>
        <w:keepNext/>
        <w:jc w:val="center"/>
      </w:pPr>
      <w:bookmarkStart w:id="17" w:name="_Ref313886129"/>
      <w:bookmarkStart w:id="18" w:name="_Ref313886051"/>
      <w:r w:rsidRPr="00C949E8">
        <w:rPr>
          <w:noProof/>
          <w:lang w:eastAsia="de-DE"/>
        </w:rPr>
        <w:drawing>
          <wp:inline distT="0" distB="0" distL="0" distR="0" wp14:anchorId="4A5018A5" wp14:editId="7DCE47CE">
            <wp:extent cx="5045995" cy="4244056"/>
            <wp:effectExtent l="0" t="0" r="254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rotWithShape="1">
                    <a:blip r:embed="rId19"/>
                    <a:srcRect t="-991" b="-605"/>
                    <a:stretch/>
                  </pic:blipFill>
                  <pic:spPr bwMode="auto">
                    <a:xfrm>
                      <a:off x="0" y="0"/>
                      <a:ext cx="5049542" cy="4247039"/>
                    </a:xfrm>
                    <a:prstGeom prst="rect">
                      <a:avLst/>
                    </a:prstGeom>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05628AA" w14:textId="576B4C04" w:rsidR="008A6FE8" w:rsidRPr="00C949E8" w:rsidRDefault="008A6FE8" w:rsidP="008A6FE8">
      <w:pPr>
        <w:jc w:val="center"/>
        <w:rPr>
          <w:rFonts w:cs="Times New Roman"/>
        </w:rPr>
      </w:pPr>
      <w:bookmarkStart w:id="19" w:name="_Toc127785807"/>
      <w:r w:rsidRPr="00C949E8">
        <w:t xml:space="preserve">Abbildung </w:t>
      </w:r>
      <w:fldSimple w:instr=" SEQ Abbildung \* ARABIC ">
        <w:r w:rsidRPr="00C949E8">
          <w:rPr>
            <w:noProof/>
          </w:rPr>
          <w:t>1</w:t>
        </w:r>
      </w:fldSimple>
      <w:r w:rsidRPr="00C949E8">
        <w:t xml:space="preserve"> Übersicht XY</w:t>
      </w:r>
      <w:bookmarkEnd w:id="17"/>
      <w:bookmarkEnd w:id="18"/>
      <w:bookmarkEnd w:id="19"/>
    </w:p>
    <w:p w14:paraId="3B059773" w14:textId="77777777" w:rsidR="00417E50" w:rsidRPr="00C949E8" w:rsidRDefault="00417E50" w:rsidP="00417E50">
      <w:pPr>
        <w:rPr>
          <w:rFonts w:cs="Times New Roman"/>
        </w:rPr>
      </w:pPr>
      <w:r w:rsidRPr="00C949E8">
        <w:rPr>
          <w:rFonts w:cs="Times New Roman"/>
        </w:rPr>
        <w:br w:type="page"/>
      </w:r>
    </w:p>
    <w:p w14:paraId="0A5FADFC" w14:textId="604819BE" w:rsidR="00417E50" w:rsidRPr="00C949E8" w:rsidRDefault="008A6FE8" w:rsidP="00B2690B">
      <w:pPr>
        <w:pStyle w:val="berschrift1"/>
        <w:rPr>
          <w:lang w:val="de-DE"/>
        </w:rPr>
      </w:pPr>
      <w:bookmarkStart w:id="20" w:name="_Toc127787321"/>
      <w:r w:rsidRPr="00C949E8">
        <w:rPr>
          <w:lang w:val="de-DE"/>
        </w:rPr>
        <w:lastRenderedPageBreak/>
        <w:t>Kapitel</w:t>
      </w:r>
      <w:bookmarkEnd w:id="20"/>
    </w:p>
    <w:p w14:paraId="1BC4E579" w14:textId="77777777" w:rsidR="005F4EA6" w:rsidRPr="00C949E8" w:rsidRDefault="005F4EA6" w:rsidP="005F4EA6">
      <w:pPr>
        <w:rPr>
          <w:rFonts w:cs="Times New Roman"/>
          <w:szCs w:val="24"/>
        </w:rPr>
      </w:pPr>
      <w:r w:rsidRPr="00C949E8">
        <w:rPr>
          <w:rFonts w:cs="Times New Roman"/>
          <w:szCs w:val="24"/>
        </w:rPr>
        <w:t xml:space="preserve">TEXT </w:t>
      </w:r>
      <w:proofErr w:type="spellStart"/>
      <w:r w:rsidRPr="00C949E8">
        <w:rPr>
          <w:rFonts w:cs="Times New Roman"/>
          <w:szCs w:val="24"/>
        </w:rPr>
        <w:t>TEXT</w:t>
      </w:r>
      <w:proofErr w:type="spellEnd"/>
    </w:p>
    <w:p w14:paraId="4EE451D8" w14:textId="77777777" w:rsidR="008A6FE8" w:rsidRPr="00C949E8" w:rsidRDefault="008A6FE8" w:rsidP="00417E50"/>
    <w:p w14:paraId="234AF1BE" w14:textId="649881E5" w:rsidR="00417E50" w:rsidRPr="00C949E8" w:rsidRDefault="00417E50" w:rsidP="00A4029A">
      <w:pPr>
        <w:pStyle w:val="berschrift1"/>
        <w:numPr>
          <w:ilvl w:val="0"/>
          <w:numId w:val="0"/>
        </w:numPr>
        <w:rPr>
          <w:lang w:val="de-DE"/>
        </w:rPr>
      </w:pPr>
      <w:r w:rsidRPr="00C949E8">
        <w:rPr>
          <w:lang w:val="de-DE"/>
        </w:rPr>
        <w:br w:type="page"/>
      </w:r>
      <w:bookmarkStart w:id="21" w:name="_Toc313883004"/>
      <w:bookmarkStart w:id="22" w:name="_Toc313883212"/>
      <w:bookmarkStart w:id="23" w:name="_Toc313883346"/>
      <w:bookmarkStart w:id="24" w:name="_Toc313883887"/>
      <w:bookmarkStart w:id="25" w:name="_Toc313884619"/>
      <w:bookmarkStart w:id="26" w:name="_Toc313884782"/>
      <w:bookmarkStart w:id="27" w:name="_Toc313884839"/>
      <w:bookmarkStart w:id="28" w:name="_Toc313886229"/>
      <w:bookmarkStart w:id="29" w:name="_Toc313889298"/>
      <w:bookmarkStart w:id="30" w:name="_Toc313889921"/>
      <w:bookmarkStart w:id="31" w:name="_Toc313890402"/>
      <w:bookmarkStart w:id="32" w:name="_Toc127787322"/>
      <w:r w:rsidRPr="00C949E8">
        <w:rPr>
          <w:lang w:val="de-DE"/>
        </w:rPr>
        <w:lastRenderedPageBreak/>
        <w:t>Erklärung</w:t>
      </w:r>
      <w:bookmarkEnd w:id="21"/>
      <w:bookmarkEnd w:id="22"/>
      <w:bookmarkEnd w:id="23"/>
      <w:bookmarkEnd w:id="24"/>
      <w:bookmarkEnd w:id="25"/>
      <w:bookmarkEnd w:id="26"/>
      <w:bookmarkEnd w:id="27"/>
      <w:bookmarkEnd w:id="28"/>
      <w:bookmarkEnd w:id="29"/>
      <w:bookmarkEnd w:id="30"/>
      <w:bookmarkEnd w:id="31"/>
      <w:bookmarkEnd w:id="32"/>
    </w:p>
    <w:p w14:paraId="0D28BF0C" w14:textId="77777777" w:rsidR="00417E50" w:rsidRPr="00C949E8" w:rsidRDefault="00417E50" w:rsidP="006563A9">
      <w:pPr>
        <w:rPr>
          <w:szCs w:val="24"/>
        </w:rPr>
      </w:pPr>
      <w:r w:rsidRPr="00C949E8">
        <w:rPr>
          <w:szCs w:val="24"/>
        </w:rPr>
        <w:t>Ich versichere hiermit wahrheitsgemäß, die Arbeit selbstständig verfasst und keine anderen als die angegebenen Quellen und Hilfsmittel benutzt, die wörtlich oder inhaltlich übernommenen Stellen als solche kenntlich gemacht und die Satzung des Karlsruher Instituts für Technologie (KIT) zur Sicherung guter wissenschaftlicher Praxis in der jeweils gültigen Fassung beachtet zu haben.</w:t>
      </w:r>
    </w:p>
    <w:p w14:paraId="6F35EB99" w14:textId="77777777" w:rsidR="00417E50" w:rsidRPr="00C949E8" w:rsidRDefault="00417E50" w:rsidP="00417E50">
      <w:pPr>
        <w:rPr>
          <w:szCs w:val="24"/>
        </w:rPr>
      </w:pPr>
    </w:p>
    <w:p w14:paraId="029C4E49" w14:textId="77777777" w:rsidR="00417E50" w:rsidRPr="00C949E8" w:rsidRDefault="00417E50" w:rsidP="00417E50">
      <w:pPr>
        <w:rPr>
          <w:szCs w:val="24"/>
        </w:rPr>
      </w:pPr>
    </w:p>
    <w:p w14:paraId="4D001953" w14:textId="52F39326" w:rsidR="00C2171F" w:rsidRPr="00C949E8" w:rsidRDefault="00C2171F" w:rsidP="00417E50">
      <w:pPr>
        <w:jc w:val="right"/>
        <w:rPr>
          <w:szCs w:val="24"/>
        </w:rPr>
      </w:pPr>
      <w:r w:rsidRPr="00C949E8">
        <w:rPr>
          <w:szCs w:val="24"/>
        </w:rPr>
        <w:tab/>
      </w:r>
      <w:r w:rsidRPr="00C949E8">
        <w:rPr>
          <w:szCs w:val="24"/>
        </w:rPr>
        <w:tab/>
        <w:t>Ort</w:t>
      </w:r>
      <w:r w:rsidR="00417E50" w:rsidRPr="00C949E8">
        <w:rPr>
          <w:szCs w:val="24"/>
        </w:rPr>
        <w:t>, den DD.MM. 20XX</w:t>
      </w:r>
      <w:r w:rsidR="00417E50" w:rsidRPr="00C949E8">
        <w:rPr>
          <w:szCs w:val="24"/>
        </w:rPr>
        <w:tab/>
        <w:t>__________________________</w:t>
      </w:r>
    </w:p>
    <w:p w14:paraId="1BB76161" w14:textId="5DE5846E" w:rsidR="00417E50" w:rsidRPr="00C949E8" w:rsidRDefault="00C2171F" w:rsidP="00C2171F">
      <w:pPr>
        <w:jc w:val="left"/>
        <w:rPr>
          <w:szCs w:val="24"/>
        </w:rPr>
      </w:pPr>
      <w:r w:rsidRPr="00C949E8">
        <w:rPr>
          <w:szCs w:val="24"/>
        </w:rPr>
        <w:tab/>
      </w:r>
      <w:r w:rsidRPr="00C949E8">
        <w:rPr>
          <w:szCs w:val="24"/>
        </w:rPr>
        <w:tab/>
      </w:r>
      <w:r w:rsidRPr="00C949E8">
        <w:rPr>
          <w:szCs w:val="24"/>
        </w:rPr>
        <w:tab/>
      </w:r>
      <w:r w:rsidRPr="00C949E8">
        <w:rPr>
          <w:szCs w:val="24"/>
        </w:rPr>
        <w:tab/>
      </w:r>
      <w:r w:rsidRPr="00C949E8">
        <w:rPr>
          <w:szCs w:val="24"/>
        </w:rPr>
        <w:tab/>
      </w:r>
      <w:r w:rsidRPr="00C949E8">
        <w:rPr>
          <w:szCs w:val="24"/>
        </w:rPr>
        <w:tab/>
      </w:r>
      <w:r w:rsidRPr="00C949E8">
        <w:rPr>
          <w:szCs w:val="24"/>
        </w:rPr>
        <w:tab/>
      </w:r>
      <w:r w:rsidR="001D7DD8" w:rsidRPr="00C949E8">
        <w:rPr>
          <w:szCs w:val="24"/>
        </w:rPr>
        <w:tab/>
      </w:r>
      <w:r w:rsidR="001D7DD8" w:rsidRPr="00C949E8">
        <w:rPr>
          <w:szCs w:val="24"/>
        </w:rPr>
        <w:tab/>
        <w:t xml:space="preserve">    </w:t>
      </w:r>
      <w:r w:rsidR="00417E50" w:rsidRPr="00C949E8">
        <w:rPr>
          <w:szCs w:val="24"/>
        </w:rPr>
        <w:t>Vorname Nachnam</w:t>
      </w:r>
      <w:r w:rsidRPr="00C949E8">
        <w:rPr>
          <w:szCs w:val="24"/>
        </w:rPr>
        <w:t>e</w:t>
      </w:r>
    </w:p>
    <w:p w14:paraId="651F8879" w14:textId="77777777" w:rsidR="00417E50" w:rsidRPr="00C949E8" w:rsidRDefault="00417E50" w:rsidP="00417E50">
      <w:r w:rsidRPr="00C949E8">
        <w:rPr>
          <w:rFonts w:cs="Times New Roman"/>
          <w:b/>
          <w:bCs/>
          <w:color w:val="0D0D0D" w:themeColor="text1" w:themeTint="F2"/>
          <w:szCs w:val="24"/>
        </w:rPr>
        <w:br w:type="page"/>
      </w:r>
      <w:bookmarkStart w:id="33" w:name="_Toc313883005"/>
      <w:bookmarkStart w:id="34" w:name="_Toc313883213"/>
      <w:bookmarkStart w:id="35" w:name="_Toc313883347"/>
      <w:bookmarkStart w:id="36" w:name="_Toc313883888"/>
      <w:bookmarkStart w:id="37" w:name="_Toc313884620"/>
      <w:bookmarkStart w:id="38" w:name="_Toc313884783"/>
      <w:bookmarkStart w:id="39" w:name="_Toc313884840"/>
      <w:bookmarkStart w:id="40" w:name="_Toc313886230"/>
      <w:bookmarkStart w:id="41" w:name="_Toc313889299"/>
      <w:bookmarkStart w:id="42" w:name="_Toc313889922"/>
      <w:bookmarkStart w:id="43" w:name="_Toc313890403"/>
    </w:p>
    <w:p w14:paraId="371FB505" w14:textId="77777777" w:rsidR="00417E50" w:rsidRPr="00C949E8" w:rsidRDefault="00417E50" w:rsidP="00B2690B">
      <w:pPr>
        <w:pStyle w:val="berschrift1"/>
        <w:numPr>
          <w:ilvl w:val="0"/>
          <w:numId w:val="0"/>
        </w:numPr>
        <w:rPr>
          <w:lang w:val="de-DE"/>
        </w:rPr>
      </w:pPr>
      <w:bookmarkStart w:id="44" w:name="_Toc127787323"/>
      <w:r w:rsidRPr="00C949E8">
        <w:rPr>
          <w:lang w:val="de-DE"/>
        </w:rPr>
        <w:lastRenderedPageBreak/>
        <w:t>Anhang</w:t>
      </w:r>
      <w:bookmarkEnd w:id="33"/>
      <w:bookmarkEnd w:id="34"/>
      <w:bookmarkEnd w:id="35"/>
      <w:bookmarkEnd w:id="36"/>
      <w:bookmarkEnd w:id="37"/>
      <w:bookmarkEnd w:id="38"/>
      <w:bookmarkEnd w:id="39"/>
      <w:bookmarkEnd w:id="40"/>
      <w:bookmarkEnd w:id="41"/>
      <w:bookmarkEnd w:id="42"/>
      <w:bookmarkEnd w:id="43"/>
      <w:bookmarkEnd w:id="44"/>
    </w:p>
    <w:p w14:paraId="65D5798B" w14:textId="77777777" w:rsidR="00417E50" w:rsidRPr="00C949E8" w:rsidRDefault="00417E50" w:rsidP="00417E50">
      <w:r w:rsidRPr="00C949E8">
        <w:rPr>
          <w:szCs w:val="24"/>
        </w:rPr>
        <w:t>...</w:t>
      </w:r>
      <w:r w:rsidRPr="00C949E8">
        <w:br w:type="page"/>
      </w:r>
    </w:p>
    <w:bookmarkStart w:id="45" w:name="_Toc313890405" w:displacedByCustomXml="next"/>
    <w:bookmarkStart w:id="46" w:name="_Toc313889924" w:displacedByCustomXml="next"/>
    <w:bookmarkStart w:id="47" w:name="_Toc313889301" w:displacedByCustomXml="next"/>
    <w:bookmarkStart w:id="48" w:name="_Toc313886232" w:displacedByCustomXml="next"/>
    <w:bookmarkStart w:id="49" w:name="_Toc313883007" w:displacedByCustomXml="next"/>
    <w:bookmarkStart w:id="50" w:name="_Toc313883215" w:displacedByCustomXml="next"/>
    <w:bookmarkStart w:id="51" w:name="_Toc313883349" w:displacedByCustomXml="next"/>
    <w:bookmarkStart w:id="52" w:name="_Toc313883890" w:displacedByCustomXml="next"/>
    <w:bookmarkStart w:id="53" w:name="_Toc313884622" w:displacedByCustomXml="next"/>
    <w:bookmarkStart w:id="54" w:name="_Toc313884785" w:displacedByCustomXml="next"/>
    <w:bookmarkStart w:id="55" w:name="_Toc313884842" w:displacedByCustomXml="next"/>
    <w:bookmarkStart w:id="56" w:name="_Toc127787324" w:displacedByCustomXml="next"/>
    <w:sdt>
      <w:sdtPr>
        <w:rPr>
          <w:rFonts w:eastAsiaTheme="minorHAnsi"/>
          <w:b w:val="0"/>
          <w:bCs/>
          <w:smallCaps/>
          <w:spacing w:val="0"/>
          <w:sz w:val="22"/>
          <w:szCs w:val="22"/>
          <w:lang w:val="de-DE"/>
        </w:rPr>
        <w:id w:val="13392756"/>
        <w:docPartObj>
          <w:docPartGallery w:val="Bibliographies"/>
          <w:docPartUnique/>
        </w:docPartObj>
      </w:sdtPr>
      <w:sdtEndPr>
        <w:rPr>
          <w:rFonts w:eastAsiaTheme="majorEastAsia" w:cs="Times New Roman"/>
          <w:bCs w:val="0"/>
          <w:smallCaps w:val="0"/>
          <w:sz w:val="24"/>
          <w:szCs w:val="24"/>
        </w:rPr>
      </w:sdtEndPr>
      <w:sdtContent>
        <w:p w14:paraId="4EA49A26" w14:textId="77777777" w:rsidR="00417E50" w:rsidRPr="00C949E8" w:rsidRDefault="00417E50" w:rsidP="00B2690B">
          <w:pPr>
            <w:pStyle w:val="berschrift1"/>
            <w:numPr>
              <w:ilvl w:val="0"/>
              <w:numId w:val="0"/>
            </w:numPr>
            <w:rPr>
              <w:lang w:val="de-DE"/>
            </w:rPr>
          </w:pPr>
          <w:r w:rsidRPr="00C949E8">
            <w:rPr>
              <w:lang w:val="de-DE"/>
            </w:rPr>
            <w:t>Literaturverzeichnis</w:t>
          </w:r>
          <w:bookmarkEnd w:id="56"/>
          <w:bookmarkEnd w:id="55"/>
          <w:bookmarkEnd w:id="54"/>
          <w:bookmarkEnd w:id="53"/>
          <w:bookmarkEnd w:id="52"/>
          <w:bookmarkEnd w:id="51"/>
          <w:bookmarkEnd w:id="50"/>
          <w:bookmarkEnd w:id="49"/>
          <w:bookmarkEnd w:id="48"/>
          <w:bookmarkEnd w:id="47"/>
          <w:bookmarkEnd w:id="46"/>
          <w:bookmarkEnd w:id="45"/>
        </w:p>
        <w:p w14:paraId="2D961BEF" w14:textId="1638387D" w:rsidR="00417E50" w:rsidRPr="00C949E8" w:rsidRDefault="003F14DD" w:rsidP="003F14DD">
          <w:pPr>
            <w:rPr>
              <w:rFonts w:cs="Times New Roman"/>
              <w:szCs w:val="24"/>
            </w:rPr>
          </w:pPr>
          <w:r w:rsidRPr="00C949E8">
            <w:rPr>
              <w:rFonts w:cs="Times New Roman"/>
              <w:szCs w:val="24"/>
            </w:rPr>
            <w:t>…</w:t>
          </w:r>
        </w:p>
      </w:sdtContent>
    </w:sdt>
    <w:p w14:paraId="51F7B290" w14:textId="65DF1BFC" w:rsidR="00C94D8C" w:rsidRPr="00C949E8" w:rsidRDefault="00C94D8C" w:rsidP="00417E50"/>
    <w:sectPr w:rsidR="00C94D8C" w:rsidRPr="00C949E8" w:rsidSect="001D7DD8">
      <w:headerReference w:type="default" r:id="rId20"/>
      <w:footerReference w:type="first" r:id="rId21"/>
      <w:footnotePr>
        <w:numRestart w:val="eachPage"/>
      </w:footnotePr>
      <w:type w:val="continuous"/>
      <w:pgSz w:w="11906" w:h="16838" w:code="9"/>
      <w:pgMar w:top="1418" w:right="1418" w:bottom="1134" w:left="1418" w:header="765"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947A" w14:textId="77777777" w:rsidR="00680A7D" w:rsidRDefault="00680A7D" w:rsidP="009A060C">
      <w:pPr>
        <w:spacing w:line="240" w:lineRule="auto"/>
      </w:pPr>
      <w:r>
        <w:separator/>
      </w:r>
    </w:p>
    <w:p w14:paraId="1BA0D6BA" w14:textId="77777777" w:rsidR="00680A7D" w:rsidRDefault="00680A7D"/>
  </w:endnote>
  <w:endnote w:type="continuationSeparator" w:id="0">
    <w:p w14:paraId="1A035297" w14:textId="77777777" w:rsidR="00680A7D" w:rsidRDefault="00680A7D" w:rsidP="009A060C">
      <w:pPr>
        <w:spacing w:line="240" w:lineRule="auto"/>
      </w:pPr>
      <w:r>
        <w:continuationSeparator/>
      </w:r>
    </w:p>
    <w:p w14:paraId="0C8438A2" w14:textId="77777777" w:rsidR="00680A7D" w:rsidRDefault="00680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9A98" w14:textId="77777777" w:rsidR="00A8081E" w:rsidRDefault="00A808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5F90" w14:textId="77777777" w:rsidR="00417E50" w:rsidRPr="00850510" w:rsidRDefault="00417E50" w:rsidP="002B60C5">
    <w:pPr>
      <w:pStyle w:val="Kopfzeile"/>
      <w:jc w:val="center"/>
    </w:pPr>
    <w:r>
      <w:fldChar w:fldCharType="begin"/>
    </w:r>
    <w:r>
      <w:instrText>PAGE   \* MERGEFORMAT</w:instrText>
    </w:r>
    <w:r>
      <w:fldChar w:fldCharType="separate"/>
    </w:r>
    <w:r w:rsidR="00311410">
      <w:rPr>
        <w:noProof/>
      </w:rPr>
      <w:t>iv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4BB4" w14:textId="51F8E984" w:rsidR="00417E50" w:rsidRPr="009F6527" w:rsidRDefault="00417E50" w:rsidP="004847D4">
    <w:pPr>
      <w:pStyle w:val="Fuzeile"/>
      <w:tabs>
        <w:tab w:val="left" w:pos="142"/>
        <w:tab w:val="left" w:pos="6804"/>
        <w:tab w:val="left" w:pos="7371"/>
      </w:tabs>
      <w:rPr>
        <w:rFonts w:cs="Times New Roman"/>
      </w:rPr>
    </w:pPr>
    <w:r>
      <w:rPr>
        <w:rFonts w:cs="Times New Roman"/>
        <w:sz w:val="12"/>
        <w:szCs w:val="12"/>
      </w:rPr>
      <w:tab/>
    </w:r>
    <w:r w:rsidRPr="009F6527">
      <w:rPr>
        <w:rFonts w:cs="Times New Roman"/>
        <w:sz w:val="12"/>
        <w:szCs w:val="12"/>
      </w:rPr>
      <w:t xml:space="preserve">KIT – </w:t>
    </w:r>
    <w:r w:rsidR="00A8081E">
      <w:rPr>
        <w:rFonts w:cs="Times New Roman"/>
        <w:sz w:val="12"/>
        <w:szCs w:val="12"/>
      </w:rPr>
      <w:t>Die Forschungsuniversität in</w:t>
    </w:r>
    <w:r w:rsidRPr="009F6527">
      <w:rPr>
        <w:rFonts w:cs="Times New Roman"/>
        <w:sz w:val="12"/>
        <w:szCs w:val="12"/>
      </w:rPr>
      <w:t xml:space="preserve"> der </w:t>
    </w:r>
    <w:r>
      <w:rPr>
        <w:rFonts w:cs="Times New Roman"/>
        <w:sz w:val="12"/>
        <w:szCs w:val="12"/>
      </w:rPr>
      <w:t>Helmholtz-Gesellschaft</w:t>
    </w:r>
    <w:r>
      <w:rPr>
        <w:rFonts w:cs="Times New Roman"/>
        <w:sz w:val="12"/>
        <w:szCs w:val="12"/>
      </w:rPr>
      <w:tab/>
    </w:r>
    <w:r>
      <w:rPr>
        <w:rFonts w:cs="Times New Roman"/>
        <w:sz w:val="12"/>
        <w:szCs w:val="12"/>
      </w:rPr>
      <w:tab/>
    </w:r>
    <w:r w:rsidRPr="009F6527">
      <w:rPr>
        <w:rFonts w:cs="Times New Roman"/>
        <w:b/>
        <w:bCs/>
        <w:szCs w:val="24"/>
      </w:rPr>
      <w:t>www.kit.ed</w:t>
    </w:r>
    <w:r>
      <w:rPr>
        <w:rFonts w:cs="Times New Roman"/>
        <w:b/>
        <w:bCs/>
        <w:szCs w:val="24"/>
      </w:rPr>
      <w:t>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AF42" w14:textId="77777777" w:rsidR="00417E50" w:rsidRPr="009F6527" w:rsidRDefault="00417E50" w:rsidP="00E10232">
    <w:pPr>
      <w:pStyle w:val="Kopfzeile"/>
      <w:jc w:val="center"/>
      <w:rPr>
        <w:rFonts w:cs="Times New Roman"/>
      </w:rPr>
    </w:pPr>
    <w:r>
      <w:fldChar w:fldCharType="begin"/>
    </w:r>
    <w:r>
      <w:instrText>PAGE   \* MERGEFORMAT</w:instrText>
    </w:r>
    <w:r>
      <w:fldChar w:fldCharType="separate"/>
    </w:r>
    <w:r w:rsidR="00311410">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F398" w14:textId="77777777" w:rsidR="00004E37" w:rsidRPr="009F6527" w:rsidRDefault="00004E37" w:rsidP="00E10232">
    <w:pPr>
      <w:pStyle w:val="Kopfzeile"/>
      <w:jc w:val="center"/>
      <w:rPr>
        <w:rFonts w:cs="Times New Roman"/>
      </w:rPr>
    </w:pPr>
    <w:r>
      <w:fldChar w:fldCharType="begin"/>
    </w:r>
    <w:r>
      <w:instrText>PAGE   \* MERGEFORMAT</w:instrText>
    </w:r>
    <w:r>
      <w:fldChar w:fldCharType="separate"/>
    </w:r>
    <w:r w:rsidR="0031141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B67F" w14:textId="77777777" w:rsidR="00680A7D" w:rsidRDefault="00680A7D" w:rsidP="009A060C">
      <w:pPr>
        <w:spacing w:line="240" w:lineRule="auto"/>
      </w:pPr>
      <w:r>
        <w:separator/>
      </w:r>
    </w:p>
    <w:p w14:paraId="19F9D8B7" w14:textId="77777777" w:rsidR="00680A7D" w:rsidRDefault="00680A7D"/>
  </w:footnote>
  <w:footnote w:type="continuationSeparator" w:id="0">
    <w:p w14:paraId="727F5B74" w14:textId="77777777" w:rsidR="00680A7D" w:rsidRDefault="00680A7D" w:rsidP="009A060C">
      <w:pPr>
        <w:spacing w:line="240" w:lineRule="auto"/>
      </w:pPr>
      <w:r>
        <w:continuationSeparator/>
      </w:r>
    </w:p>
    <w:p w14:paraId="1AE4613C" w14:textId="77777777" w:rsidR="00680A7D" w:rsidRDefault="00680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D709" w14:textId="77777777" w:rsidR="00A8081E" w:rsidRDefault="00A808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D87F" w14:textId="77777777" w:rsidR="00A8081E" w:rsidRDefault="00A808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0836" w14:textId="77777777" w:rsidR="00A8081E" w:rsidRDefault="00A808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862B" w14:textId="77777777" w:rsidR="00417E50" w:rsidRDefault="00417E5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5528" w14:textId="77777777" w:rsidR="00004E37" w:rsidRDefault="00004E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EEEA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A51BC0"/>
    <w:multiLevelType w:val="hybridMultilevel"/>
    <w:tmpl w:val="7AFEC9EC"/>
    <w:lvl w:ilvl="0" w:tplc="04070001">
      <w:start w:val="1"/>
      <w:numFmt w:val="bullet"/>
      <w:lvlText w:val=""/>
      <w:lvlJc w:val="left"/>
      <w:pPr>
        <w:ind w:left="2040" w:hanging="360"/>
      </w:pPr>
      <w:rPr>
        <w:rFonts w:ascii="Symbol" w:hAnsi="Symbol" w:hint="default"/>
      </w:rPr>
    </w:lvl>
    <w:lvl w:ilvl="1" w:tplc="04070003" w:tentative="1">
      <w:start w:val="1"/>
      <w:numFmt w:val="bullet"/>
      <w:lvlText w:val="o"/>
      <w:lvlJc w:val="left"/>
      <w:pPr>
        <w:ind w:left="2760" w:hanging="360"/>
      </w:pPr>
      <w:rPr>
        <w:rFonts w:ascii="Courier New" w:hAnsi="Courier New" w:cs="Courier New" w:hint="default"/>
      </w:rPr>
    </w:lvl>
    <w:lvl w:ilvl="2" w:tplc="04070005" w:tentative="1">
      <w:start w:val="1"/>
      <w:numFmt w:val="bullet"/>
      <w:lvlText w:val=""/>
      <w:lvlJc w:val="left"/>
      <w:pPr>
        <w:ind w:left="3480" w:hanging="360"/>
      </w:pPr>
      <w:rPr>
        <w:rFonts w:ascii="Wingdings" w:hAnsi="Wingdings" w:hint="default"/>
      </w:rPr>
    </w:lvl>
    <w:lvl w:ilvl="3" w:tplc="04070001" w:tentative="1">
      <w:start w:val="1"/>
      <w:numFmt w:val="bullet"/>
      <w:lvlText w:val=""/>
      <w:lvlJc w:val="left"/>
      <w:pPr>
        <w:ind w:left="4200" w:hanging="360"/>
      </w:pPr>
      <w:rPr>
        <w:rFonts w:ascii="Symbol" w:hAnsi="Symbol" w:hint="default"/>
      </w:rPr>
    </w:lvl>
    <w:lvl w:ilvl="4" w:tplc="04070003" w:tentative="1">
      <w:start w:val="1"/>
      <w:numFmt w:val="bullet"/>
      <w:lvlText w:val="o"/>
      <w:lvlJc w:val="left"/>
      <w:pPr>
        <w:ind w:left="4920" w:hanging="360"/>
      </w:pPr>
      <w:rPr>
        <w:rFonts w:ascii="Courier New" w:hAnsi="Courier New" w:cs="Courier New" w:hint="default"/>
      </w:rPr>
    </w:lvl>
    <w:lvl w:ilvl="5" w:tplc="04070005" w:tentative="1">
      <w:start w:val="1"/>
      <w:numFmt w:val="bullet"/>
      <w:lvlText w:val=""/>
      <w:lvlJc w:val="left"/>
      <w:pPr>
        <w:ind w:left="5640" w:hanging="360"/>
      </w:pPr>
      <w:rPr>
        <w:rFonts w:ascii="Wingdings" w:hAnsi="Wingdings" w:hint="default"/>
      </w:rPr>
    </w:lvl>
    <w:lvl w:ilvl="6" w:tplc="04070001" w:tentative="1">
      <w:start w:val="1"/>
      <w:numFmt w:val="bullet"/>
      <w:lvlText w:val=""/>
      <w:lvlJc w:val="left"/>
      <w:pPr>
        <w:ind w:left="6360" w:hanging="360"/>
      </w:pPr>
      <w:rPr>
        <w:rFonts w:ascii="Symbol" w:hAnsi="Symbol" w:hint="default"/>
      </w:rPr>
    </w:lvl>
    <w:lvl w:ilvl="7" w:tplc="04070003" w:tentative="1">
      <w:start w:val="1"/>
      <w:numFmt w:val="bullet"/>
      <w:lvlText w:val="o"/>
      <w:lvlJc w:val="left"/>
      <w:pPr>
        <w:ind w:left="7080" w:hanging="360"/>
      </w:pPr>
      <w:rPr>
        <w:rFonts w:ascii="Courier New" w:hAnsi="Courier New" w:cs="Courier New" w:hint="default"/>
      </w:rPr>
    </w:lvl>
    <w:lvl w:ilvl="8" w:tplc="04070005" w:tentative="1">
      <w:start w:val="1"/>
      <w:numFmt w:val="bullet"/>
      <w:lvlText w:val=""/>
      <w:lvlJc w:val="left"/>
      <w:pPr>
        <w:ind w:left="7800" w:hanging="360"/>
      </w:pPr>
      <w:rPr>
        <w:rFonts w:ascii="Wingdings" w:hAnsi="Wingdings" w:hint="default"/>
      </w:rPr>
    </w:lvl>
  </w:abstractNum>
  <w:abstractNum w:abstractNumId="2" w15:restartNumberingAfterBreak="0">
    <w:nsid w:val="184D73CD"/>
    <w:multiLevelType w:val="hybridMultilevel"/>
    <w:tmpl w:val="C6E6E2DA"/>
    <w:lvl w:ilvl="0" w:tplc="C0643A3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243603"/>
    <w:multiLevelType w:val="hybridMultilevel"/>
    <w:tmpl w:val="A2004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B15CD2"/>
    <w:multiLevelType w:val="multilevel"/>
    <w:tmpl w:val="7A56BB9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none"/>
      <w:pStyle w:val="berschrift6"/>
      <w:lvlText w:val=""/>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1E7F3341"/>
    <w:multiLevelType w:val="multilevel"/>
    <w:tmpl w:val="DCC4FD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44C3482"/>
    <w:multiLevelType w:val="hybridMultilevel"/>
    <w:tmpl w:val="577CB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D74489"/>
    <w:multiLevelType w:val="multilevel"/>
    <w:tmpl w:val="7CF6801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4F1050"/>
    <w:multiLevelType w:val="multilevel"/>
    <w:tmpl w:val="3AA678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422BB7"/>
    <w:multiLevelType w:val="hybridMultilevel"/>
    <w:tmpl w:val="D668FC34"/>
    <w:lvl w:ilvl="0" w:tplc="E60AC00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E46306"/>
    <w:multiLevelType w:val="hybridMultilevel"/>
    <w:tmpl w:val="F056B8D6"/>
    <w:lvl w:ilvl="0" w:tplc="968616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182D16"/>
    <w:multiLevelType w:val="multilevel"/>
    <w:tmpl w:val="687A8EB8"/>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6E7CA6"/>
    <w:multiLevelType w:val="hybridMultilevel"/>
    <w:tmpl w:val="C2F02678"/>
    <w:lvl w:ilvl="0" w:tplc="4F90D5F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2F7E9B"/>
    <w:multiLevelType w:val="hybridMultilevel"/>
    <w:tmpl w:val="F9BE7512"/>
    <w:lvl w:ilvl="0" w:tplc="4C66478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852144"/>
    <w:multiLevelType w:val="hybridMultilevel"/>
    <w:tmpl w:val="B2D66C22"/>
    <w:lvl w:ilvl="0" w:tplc="DF1E0AB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85F616B"/>
    <w:multiLevelType w:val="hybridMultilevel"/>
    <w:tmpl w:val="FFA648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30905041">
    <w:abstractNumId w:val="1"/>
  </w:num>
  <w:num w:numId="2" w16cid:durableId="611713775">
    <w:abstractNumId w:val="6"/>
  </w:num>
  <w:num w:numId="3" w16cid:durableId="211887882">
    <w:abstractNumId w:val="2"/>
  </w:num>
  <w:num w:numId="4" w16cid:durableId="1319532424">
    <w:abstractNumId w:val="3"/>
  </w:num>
  <w:num w:numId="5" w16cid:durableId="862397262">
    <w:abstractNumId w:val="0"/>
  </w:num>
  <w:num w:numId="6" w16cid:durableId="79059519">
    <w:abstractNumId w:val="15"/>
  </w:num>
  <w:num w:numId="7" w16cid:durableId="161118454">
    <w:abstractNumId w:val="12"/>
  </w:num>
  <w:num w:numId="8" w16cid:durableId="490297474">
    <w:abstractNumId w:val="8"/>
  </w:num>
  <w:num w:numId="9" w16cid:durableId="722027063">
    <w:abstractNumId w:val="9"/>
  </w:num>
  <w:num w:numId="10" w16cid:durableId="370154061">
    <w:abstractNumId w:val="10"/>
  </w:num>
  <w:num w:numId="11" w16cid:durableId="1565339723">
    <w:abstractNumId w:val="13"/>
  </w:num>
  <w:num w:numId="12" w16cid:durableId="337319638">
    <w:abstractNumId w:val="14"/>
  </w:num>
  <w:num w:numId="13" w16cid:durableId="34552535">
    <w:abstractNumId w:val="5"/>
  </w:num>
  <w:num w:numId="14" w16cid:durableId="1305549651">
    <w:abstractNumId w:val="4"/>
  </w:num>
  <w:num w:numId="15" w16cid:durableId="906377328">
    <w:abstractNumId w:val="7"/>
  </w:num>
  <w:num w:numId="16" w16cid:durableId="2666672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E0"/>
    <w:rsid w:val="00004E37"/>
    <w:rsid w:val="000054F4"/>
    <w:rsid w:val="00010679"/>
    <w:rsid w:val="00023708"/>
    <w:rsid w:val="00026005"/>
    <w:rsid w:val="00026F74"/>
    <w:rsid w:val="00032415"/>
    <w:rsid w:val="00053E64"/>
    <w:rsid w:val="00061B21"/>
    <w:rsid w:val="00082C14"/>
    <w:rsid w:val="000A2B01"/>
    <w:rsid w:val="000A2EF0"/>
    <w:rsid w:val="000B36FC"/>
    <w:rsid w:val="000B65E5"/>
    <w:rsid w:val="000C1146"/>
    <w:rsid w:val="000C27C8"/>
    <w:rsid w:val="000C55CE"/>
    <w:rsid w:val="000E5E87"/>
    <w:rsid w:val="00105013"/>
    <w:rsid w:val="00117336"/>
    <w:rsid w:val="00127AC5"/>
    <w:rsid w:val="0014478E"/>
    <w:rsid w:val="00171A28"/>
    <w:rsid w:val="0017702C"/>
    <w:rsid w:val="00177172"/>
    <w:rsid w:val="001A21CB"/>
    <w:rsid w:val="001A2631"/>
    <w:rsid w:val="001B6CBC"/>
    <w:rsid w:val="001C67A5"/>
    <w:rsid w:val="001C78FE"/>
    <w:rsid w:val="001D7DD8"/>
    <w:rsid w:val="001E7F7E"/>
    <w:rsid w:val="00200DB9"/>
    <w:rsid w:val="00201060"/>
    <w:rsid w:val="00204F58"/>
    <w:rsid w:val="00205CE0"/>
    <w:rsid w:val="002065AE"/>
    <w:rsid w:val="002066DD"/>
    <w:rsid w:val="002169F3"/>
    <w:rsid w:val="00227A7B"/>
    <w:rsid w:val="0023224D"/>
    <w:rsid w:val="00252855"/>
    <w:rsid w:val="00253A9A"/>
    <w:rsid w:val="00255253"/>
    <w:rsid w:val="00280005"/>
    <w:rsid w:val="002834F5"/>
    <w:rsid w:val="00290798"/>
    <w:rsid w:val="002A743F"/>
    <w:rsid w:val="002A7B50"/>
    <w:rsid w:val="002B60C5"/>
    <w:rsid w:val="002C0B7C"/>
    <w:rsid w:val="002D6359"/>
    <w:rsid w:val="002E2DBC"/>
    <w:rsid w:val="002E5230"/>
    <w:rsid w:val="002F4CD3"/>
    <w:rsid w:val="0031121E"/>
    <w:rsid w:val="00311410"/>
    <w:rsid w:val="0031588E"/>
    <w:rsid w:val="00336771"/>
    <w:rsid w:val="0039104A"/>
    <w:rsid w:val="003A3CAA"/>
    <w:rsid w:val="003B48F6"/>
    <w:rsid w:val="003B54B1"/>
    <w:rsid w:val="003C74AE"/>
    <w:rsid w:val="003C7CF0"/>
    <w:rsid w:val="003E3571"/>
    <w:rsid w:val="003E5A12"/>
    <w:rsid w:val="003F14DD"/>
    <w:rsid w:val="003F66D2"/>
    <w:rsid w:val="00417E50"/>
    <w:rsid w:val="00430A06"/>
    <w:rsid w:val="004370EA"/>
    <w:rsid w:val="00442195"/>
    <w:rsid w:val="00445B3B"/>
    <w:rsid w:val="00463E0C"/>
    <w:rsid w:val="004672CB"/>
    <w:rsid w:val="0048215C"/>
    <w:rsid w:val="004831F4"/>
    <w:rsid w:val="004847D4"/>
    <w:rsid w:val="004911E8"/>
    <w:rsid w:val="00494414"/>
    <w:rsid w:val="00495B82"/>
    <w:rsid w:val="004961D8"/>
    <w:rsid w:val="004B7005"/>
    <w:rsid w:val="004C3EEE"/>
    <w:rsid w:val="00507137"/>
    <w:rsid w:val="00507DB6"/>
    <w:rsid w:val="00524919"/>
    <w:rsid w:val="00546433"/>
    <w:rsid w:val="0055792A"/>
    <w:rsid w:val="00561A69"/>
    <w:rsid w:val="00580D63"/>
    <w:rsid w:val="00583F56"/>
    <w:rsid w:val="00592B3E"/>
    <w:rsid w:val="005A2302"/>
    <w:rsid w:val="005B0EFE"/>
    <w:rsid w:val="005C1509"/>
    <w:rsid w:val="005E301C"/>
    <w:rsid w:val="005F03D6"/>
    <w:rsid w:val="005F04CC"/>
    <w:rsid w:val="005F4EA6"/>
    <w:rsid w:val="0062678F"/>
    <w:rsid w:val="00642AFB"/>
    <w:rsid w:val="006432FD"/>
    <w:rsid w:val="006563A9"/>
    <w:rsid w:val="00657E53"/>
    <w:rsid w:val="00680A7D"/>
    <w:rsid w:val="006831D3"/>
    <w:rsid w:val="00692081"/>
    <w:rsid w:val="00694C83"/>
    <w:rsid w:val="006B668F"/>
    <w:rsid w:val="006C1978"/>
    <w:rsid w:val="006E414D"/>
    <w:rsid w:val="006E4861"/>
    <w:rsid w:val="006F0BB7"/>
    <w:rsid w:val="006F5BDF"/>
    <w:rsid w:val="00717F4A"/>
    <w:rsid w:val="00735700"/>
    <w:rsid w:val="00735E20"/>
    <w:rsid w:val="00744C9F"/>
    <w:rsid w:val="007523BB"/>
    <w:rsid w:val="00762916"/>
    <w:rsid w:val="00763964"/>
    <w:rsid w:val="00785497"/>
    <w:rsid w:val="007B6D0D"/>
    <w:rsid w:val="007C3A99"/>
    <w:rsid w:val="007D2F60"/>
    <w:rsid w:val="007E2359"/>
    <w:rsid w:val="007E7F58"/>
    <w:rsid w:val="007F0B52"/>
    <w:rsid w:val="007F2057"/>
    <w:rsid w:val="008009B5"/>
    <w:rsid w:val="00801388"/>
    <w:rsid w:val="00802B8A"/>
    <w:rsid w:val="0080415E"/>
    <w:rsid w:val="00820DAB"/>
    <w:rsid w:val="00821FFC"/>
    <w:rsid w:val="0082424E"/>
    <w:rsid w:val="0083215F"/>
    <w:rsid w:val="00845E9D"/>
    <w:rsid w:val="0084714A"/>
    <w:rsid w:val="00850510"/>
    <w:rsid w:val="008530B6"/>
    <w:rsid w:val="00854642"/>
    <w:rsid w:val="0085756F"/>
    <w:rsid w:val="008613E0"/>
    <w:rsid w:val="008647BA"/>
    <w:rsid w:val="0087547D"/>
    <w:rsid w:val="008A6FE8"/>
    <w:rsid w:val="008B36D2"/>
    <w:rsid w:val="008C429B"/>
    <w:rsid w:val="008D15FA"/>
    <w:rsid w:val="008E31E0"/>
    <w:rsid w:val="008F6975"/>
    <w:rsid w:val="0094549B"/>
    <w:rsid w:val="00946032"/>
    <w:rsid w:val="0095346C"/>
    <w:rsid w:val="00956736"/>
    <w:rsid w:val="00960455"/>
    <w:rsid w:val="009632A7"/>
    <w:rsid w:val="0096772C"/>
    <w:rsid w:val="009702E2"/>
    <w:rsid w:val="009845CD"/>
    <w:rsid w:val="009A060C"/>
    <w:rsid w:val="009B2156"/>
    <w:rsid w:val="009D0197"/>
    <w:rsid w:val="009D3C23"/>
    <w:rsid w:val="009F6527"/>
    <w:rsid w:val="00A02E45"/>
    <w:rsid w:val="00A11CEB"/>
    <w:rsid w:val="00A15772"/>
    <w:rsid w:val="00A369DE"/>
    <w:rsid w:val="00A4029A"/>
    <w:rsid w:val="00A45C22"/>
    <w:rsid w:val="00A5676D"/>
    <w:rsid w:val="00A63BDA"/>
    <w:rsid w:val="00A73D65"/>
    <w:rsid w:val="00A75C2F"/>
    <w:rsid w:val="00A807C5"/>
    <w:rsid w:val="00A8081E"/>
    <w:rsid w:val="00AA44B2"/>
    <w:rsid w:val="00AB14D7"/>
    <w:rsid w:val="00AC47A8"/>
    <w:rsid w:val="00AD796F"/>
    <w:rsid w:val="00AE726A"/>
    <w:rsid w:val="00B03D8B"/>
    <w:rsid w:val="00B068E9"/>
    <w:rsid w:val="00B25B6E"/>
    <w:rsid w:val="00B2690B"/>
    <w:rsid w:val="00B518A8"/>
    <w:rsid w:val="00B75E83"/>
    <w:rsid w:val="00B77436"/>
    <w:rsid w:val="00B92E57"/>
    <w:rsid w:val="00BA7669"/>
    <w:rsid w:val="00BA7F95"/>
    <w:rsid w:val="00BB737B"/>
    <w:rsid w:val="00BE7AA0"/>
    <w:rsid w:val="00C13BCB"/>
    <w:rsid w:val="00C1717E"/>
    <w:rsid w:val="00C2171F"/>
    <w:rsid w:val="00C24E76"/>
    <w:rsid w:val="00C3521C"/>
    <w:rsid w:val="00C467A0"/>
    <w:rsid w:val="00C949E8"/>
    <w:rsid w:val="00C94D8C"/>
    <w:rsid w:val="00C973A0"/>
    <w:rsid w:val="00CA42A7"/>
    <w:rsid w:val="00CC7B02"/>
    <w:rsid w:val="00CD0DE6"/>
    <w:rsid w:val="00CD1083"/>
    <w:rsid w:val="00CD1CE8"/>
    <w:rsid w:val="00CE4B00"/>
    <w:rsid w:val="00D0392A"/>
    <w:rsid w:val="00D13E70"/>
    <w:rsid w:val="00D15589"/>
    <w:rsid w:val="00D2561C"/>
    <w:rsid w:val="00D30DDC"/>
    <w:rsid w:val="00D41BA2"/>
    <w:rsid w:val="00D60FFF"/>
    <w:rsid w:val="00D6333E"/>
    <w:rsid w:val="00D654CC"/>
    <w:rsid w:val="00D8201C"/>
    <w:rsid w:val="00DA1179"/>
    <w:rsid w:val="00DB69DE"/>
    <w:rsid w:val="00DD1095"/>
    <w:rsid w:val="00DE6526"/>
    <w:rsid w:val="00E03CC2"/>
    <w:rsid w:val="00E0406B"/>
    <w:rsid w:val="00E0568A"/>
    <w:rsid w:val="00E10232"/>
    <w:rsid w:val="00E25E6C"/>
    <w:rsid w:val="00E260A2"/>
    <w:rsid w:val="00E279CB"/>
    <w:rsid w:val="00E3248E"/>
    <w:rsid w:val="00E35B1E"/>
    <w:rsid w:val="00E414AD"/>
    <w:rsid w:val="00E4687F"/>
    <w:rsid w:val="00E52083"/>
    <w:rsid w:val="00E627F8"/>
    <w:rsid w:val="00E64DBA"/>
    <w:rsid w:val="00E70B00"/>
    <w:rsid w:val="00E80076"/>
    <w:rsid w:val="00E84E68"/>
    <w:rsid w:val="00E929E6"/>
    <w:rsid w:val="00E958FB"/>
    <w:rsid w:val="00EB08DA"/>
    <w:rsid w:val="00ED14EE"/>
    <w:rsid w:val="00ED3257"/>
    <w:rsid w:val="00EF24A2"/>
    <w:rsid w:val="00F15475"/>
    <w:rsid w:val="00F17968"/>
    <w:rsid w:val="00F27990"/>
    <w:rsid w:val="00F42E31"/>
    <w:rsid w:val="00F564F0"/>
    <w:rsid w:val="00F76F65"/>
    <w:rsid w:val="00F8575E"/>
    <w:rsid w:val="00F920BE"/>
    <w:rsid w:val="00F92A66"/>
    <w:rsid w:val="00FA5088"/>
    <w:rsid w:val="00FB5163"/>
    <w:rsid w:val="00FC7BD8"/>
    <w:rsid w:val="00FD5742"/>
    <w:rsid w:val="00FE16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2AF913"/>
  <w15:docId w15:val="{8FD3BB2A-83B1-4C84-939C-4E31F576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67A0"/>
    <w:pPr>
      <w:spacing w:before="120" w:after="0" w:line="360" w:lineRule="auto"/>
      <w:jc w:val="both"/>
    </w:pPr>
    <w:rPr>
      <w:rFonts w:ascii="Times New Roman" w:hAnsi="Times New Roman"/>
      <w:sz w:val="24"/>
    </w:rPr>
  </w:style>
  <w:style w:type="paragraph" w:styleId="berschrift1">
    <w:name w:val="heading 1"/>
    <w:aliases w:val="Chapter"/>
    <w:basedOn w:val="Standard"/>
    <w:next w:val="berschrift2"/>
    <w:link w:val="berschrift1Zchn"/>
    <w:autoRedefine/>
    <w:uiPriority w:val="9"/>
    <w:qFormat/>
    <w:rsid w:val="00B2690B"/>
    <w:pPr>
      <w:keepNext/>
      <w:numPr>
        <w:numId w:val="14"/>
      </w:numPr>
      <w:spacing w:after="400" w:line="271" w:lineRule="auto"/>
      <w:ind w:left="437" w:hanging="437"/>
      <w:outlineLvl w:val="0"/>
    </w:pPr>
    <w:rPr>
      <w:b/>
      <w:spacing w:val="5"/>
      <w:sz w:val="40"/>
      <w:szCs w:val="36"/>
      <w:lang w:val="en-GB"/>
    </w:rPr>
  </w:style>
  <w:style w:type="paragraph" w:styleId="berschrift2">
    <w:name w:val="heading 2"/>
    <w:aliases w:val="Section-Heading"/>
    <w:basedOn w:val="berschrift1"/>
    <w:next w:val="berschrift3"/>
    <w:link w:val="berschrift2Zchn"/>
    <w:autoRedefine/>
    <w:uiPriority w:val="9"/>
    <w:unhideWhenUsed/>
    <w:qFormat/>
    <w:rsid w:val="002169F3"/>
    <w:pPr>
      <w:numPr>
        <w:ilvl w:val="1"/>
      </w:numPr>
      <w:spacing w:before="320" w:after="160"/>
      <w:ind w:left="578" w:hanging="578"/>
      <w:outlineLvl w:val="1"/>
    </w:pPr>
    <w:rPr>
      <w:sz w:val="28"/>
      <w:szCs w:val="28"/>
    </w:rPr>
  </w:style>
  <w:style w:type="paragraph" w:styleId="berschrift3">
    <w:name w:val="heading 3"/>
    <w:aliases w:val="Subsection-Heading"/>
    <w:basedOn w:val="berschrift2"/>
    <w:next w:val="Standard"/>
    <w:link w:val="berschrift3Zchn"/>
    <w:autoRedefine/>
    <w:uiPriority w:val="9"/>
    <w:unhideWhenUsed/>
    <w:qFormat/>
    <w:rsid w:val="002169F3"/>
    <w:pPr>
      <w:numPr>
        <w:ilvl w:val="2"/>
      </w:numPr>
      <w:spacing w:before="160"/>
      <w:outlineLvl w:val="2"/>
    </w:pPr>
    <w:rPr>
      <w:iCs/>
      <w:sz w:val="24"/>
      <w:szCs w:val="26"/>
    </w:rPr>
  </w:style>
  <w:style w:type="paragraph" w:styleId="berschrift4">
    <w:name w:val="heading 4"/>
    <w:aliases w:val="Subsubsection"/>
    <w:basedOn w:val="Standard"/>
    <w:next w:val="Standard"/>
    <w:link w:val="berschrift4Zchn"/>
    <w:uiPriority w:val="9"/>
    <w:unhideWhenUsed/>
    <w:qFormat/>
    <w:rsid w:val="0084714A"/>
    <w:pPr>
      <w:numPr>
        <w:ilvl w:val="3"/>
        <w:numId w:val="14"/>
      </w:numPr>
      <w:spacing w:before="80" w:after="160" w:line="271" w:lineRule="auto"/>
      <w:outlineLvl w:val="3"/>
    </w:pPr>
    <w:rPr>
      <w:b/>
      <w:bCs/>
      <w:spacing w:val="5"/>
      <w:szCs w:val="24"/>
    </w:rPr>
  </w:style>
  <w:style w:type="paragraph" w:styleId="berschrift5">
    <w:name w:val="heading 5"/>
    <w:aliases w:val="SubSubSub,Paragraph"/>
    <w:basedOn w:val="Standard"/>
    <w:next w:val="Standard"/>
    <w:link w:val="berschrift5Zchn"/>
    <w:uiPriority w:val="9"/>
    <w:unhideWhenUsed/>
    <w:qFormat/>
    <w:rsid w:val="00FE162D"/>
    <w:pPr>
      <w:spacing w:after="160" w:line="271" w:lineRule="auto"/>
      <w:outlineLvl w:val="4"/>
    </w:pPr>
    <w:rPr>
      <w:b/>
      <w:iCs/>
      <w:szCs w:val="24"/>
    </w:rPr>
  </w:style>
  <w:style w:type="paragraph" w:styleId="berschrift6">
    <w:name w:val="heading 6"/>
    <w:basedOn w:val="Standard"/>
    <w:next w:val="Standard"/>
    <w:link w:val="berschrift6Zchn"/>
    <w:uiPriority w:val="9"/>
    <w:unhideWhenUsed/>
    <w:qFormat/>
    <w:rsid w:val="0084714A"/>
    <w:pPr>
      <w:numPr>
        <w:ilvl w:val="5"/>
        <w:numId w:val="14"/>
      </w:num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4714A"/>
    <w:pPr>
      <w:numPr>
        <w:ilvl w:val="6"/>
        <w:numId w:val="14"/>
      </w:num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4714A"/>
    <w:pPr>
      <w:numPr>
        <w:ilvl w:val="7"/>
        <w:numId w:val="14"/>
      </w:num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4714A"/>
    <w:pPr>
      <w:numPr>
        <w:ilvl w:val="8"/>
        <w:numId w:val="14"/>
      </w:num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5BDF"/>
    <w:pPr>
      <w:ind w:left="720"/>
      <w:contextualSpacing/>
    </w:pPr>
  </w:style>
  <w:style w:type="paragraph" w:styleId="Sprechblasentext">
    <w:name w:val="Balloon Text"/>
    <w:basedOn w:val="Standard"/>
    <w:link w:val="SprechblasentextZchn"/>
    <w:uiPriority w:val="99"/>
    <w:semiHidden/>
    <w:unhideWhenUsed/>
    <w:rsid w:val="00082C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C14"/>
    <w:rPr>
      <w:rFonts w:ascii="Tahoma" w:hAnsi="Tahoma" w:cs="Tahoma"/>
      <w:sz w:val="16"/>
      <w:szCs w:val="16"/>
    </w:rPr>
  </w:style>
  <w:style w:type="paragraph" w:styleId="Kopfzeile">
    <w:name w:val="header"/>
    <w:basedOn w:val="Standard"/>
    <w:link w:val="KopfzeileZchn"/>
    <w:uiPriority w:val="99"/>
    <w:unhideWhenUsed/>
    <w:rsid w:val="009A060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A060C"/>
  </w:style>
  <w:style w:type="paragraph" w:styleId="Fuzeile">
    <w:name w:val="footer"/>
    <w:basedOn w:val="Standard"/>
    <w:link w:val="FuzeileZchn"/>
    <w:uiPriority w:val="99"/>
    <w:unhideWhenUsed/>
    <w:rsid w:val="009A060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A060C"/>
  </w:style>
  <w:style w:type="character" w:customStyle="1" w:styleId="berschrift1Zchn">
    <w:name w:val="Überschrift 1 Zchn"/>
    <w:aliases w:val="Chapter Zchn"/>
    <w:basedOn w:val="Absatz-Standardschriftart"/>
    <w:link w:val="berschrift1"/>
    <w:uiPriority w:val="9"/>
    <w:rsid w:val="00B2690B"/>
    <w:rPr>
      <w:rFonts w:ascii="Times New Roman" w:hAnsi="Times New Roman"/>
      <w:b/>
      <w:spacing w:val="5"/>
      <w:sz w:val="40"/>
      <w:szCs w:val="36"/>
      <w:lang w:val="en-GB"/>
    </w:rPr>
  </w:style>
  <w:style w:type="paragraph" w:styleId="Inhaltsverzeichnisberschrift">
    <w:name w:val="TOC Heading"/>
    <w:basedOn w:val="berschrift1"/>
    <w:next w:val="Standard"/>
    <w:uiPriority w:val="39"/>
    <w:unhideWhenUsed/>
    <w:qFormat/>
    <w:rsid w:val="006F5BDF"/>
    <w:pPr>
      <w:outlineLvl w:val="9"/>
    </w:pPr>
    <w:rPr>
      <w:lang w:bidi="en-US"/>
    </w:rPr>
  </w:style>
  <w:style w:type="paragraph" w:styleId="Verzeichnis2">
    <w:name w:val="toc 2"/>
    <w:basedOn w:val="Standard"/>
    <w:next w:val="Standard"/>
    <w:autoRedefine/>
    <w:uiPriority w:val="39"/>
    <w:unhideWhenUsed/>
    <w:rsid w:val="0023224D"/>
    <w:pPr>
      <w:spacing w:line="240" w:lineRule="auto"/>
      <w:ind w:left="221"/>
    </w:pPr>
    <w:rPr>
      <w:rFonts w:cstheme="minorHAnsi"/>
      <w:iCs/>
      <w:szCs w:val="20"/>
    </w:rPr>
  </w:style>
  <w:style w:type="paragraph" w:styleId="Verzeichnis1">
    <w:name w:val="toc 1"/>
    <w:basedOn w:val="Standard"/>
    <w:next w:val="Standard"/>
    <w:link w:val="Verzeichnis1Zchn"/>
    <w:autoRedefine/>
    <w:uiPriority w:val="39"/>
    <w:unhideWhenUsed/>
    <w:rsid w:val="0023224D"/>
    <w:pPr>
      <w:spacing w:before="240" w:line="240" w:lineRule="auto"/>
    </w:pPr>
    <w:rPr>
      <w:rFonts w:cstheme="minorHAnsi"/>
      <w:b/>
      <w:bCs/>
      <w:szCs w:val="20"/>
    </w:rPr>
  </w:style>
  <w:style w:type="paragraph" w:styleId="Verzeichnis3">
    <w:name w:val="toc 3"/>
    <w:basedOn w:val="Standard"/>
    <w:next w:val="Standard"/>
    <w:autoRedefine/>
    <w:uiPriority w:val="39"/>
    <w:unhideWhenUsed/>
    <w:rsid w:val="00ED14EE"/>
    <w:pPr>
      <w:ind w:left="440"/>
    </w:pPr>
    <w:rPr>
      <w:rFonts w:asciiTheme="minorHAnsi" w:hAnsiTheme="minorHAnsi" w:cstheme="minorHAnsi"/>
      <w:sz w:val="20"/>
      <w:szCs w:val="20"/>
    </w:rPr>
  </w:style>
  <w:style w:type="character" w:customStyle="1" w:styleId="berschrift2Zchn">
    <w:name w:val="Überschrift 2 Zchn"/>
    <w:aliases w:val="Section-Heading Zchn"/>
    <w:basedOn w:val="Absatz-Standardschriftart"/>
    <w:link w:val="berschrift2"/>
    <w:uiPriority w:val="9"/>
    <w:rsid w:val="002169F3"/>
    <w:rPr>
      <w:rFonts w:ascii="Times New Roman" w:hAnsi="Times New Roman"/>
      <w:b/>
      <w:spacing w:val="5"/>
      <w:sz w:val="28"/>
      <w:szCs w:val="28"/>
      <w:lang w:val="en-GB"/>
    </w:rPr>
  </w:style>
  <w:style w:type="character" w:customStyle="1" w:styleId="berschrift3Zchn">
    <w:name w:val="Überschrift 3 Zchn"/>
    <w:aliases w:val="Subsection-Heading Zchn"/>
    <w:basedOn w:val="Absatz-Standardschriftart"/>
    <w:link w:val="berschrift3"/>
    <w:uiPriority w:val="9"/>
    <w:rsid w:val="002169F3"/>
    <w:rPr>
      <w:rFonts w:ascii="Times New Roman" w:hAnsi="Times New Roman"/>
      <w:b/>
      <w:iCs/>
      <w:spacing w:val="5"/>
      <w:sz w:val="24"/>
      <w:szCs w:val="26"/>
      <w:lang w:val="en-GB"/>
    </w:rPr>
  </w:style>
  <w:style w:type="paragraph" w:styleId="Titel">
    <w:name w:val="Title"/>
    <w:basedOn w:val="Standard"/>
    <w:next w:val="Standard"/>
    <w:link w:val="TitelZchn"/>
    <w:uiPriority w:val="10"/>
    <w:qFormat/>
    <w:rsid w:val="006F5BDF"/>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F5BDF"/>
    <w:rPr>
      <w:smallCaps/>
      <w:sz w:val="52"/>
      <w:szCs w:val="52"/>
    </w:rPr>
  </w:style>
  <w:style w:type="character" w:styleId="Hyperlink">
    <w:name w:val="Hyperlink"/>
    <w:basedOn w:val="Absatz-Standardschriftart"/>
    <w:uiPriority w:val="99"/>
    <w:unhideWhenUsed/>
    <w:rsid w:val="00ED14EE"/>
    <w:rPr>
      <w:color w:val="0000FF" w:themeColor="hyperlink"/>
      <w:u w:val="single"/>
    </w:rPr>
  </w:style>
  <w:style w:type="paragraph" w:styleId="KeinLeerraum">
    <w:name w:val="No Spacing"/>
    <w:basedOn w:val="Standard"/>
    <w:uiPriority w:val="1"/>
    <w:qFormat/>
    <w:rsid w:val="006F5BDF"/>
    <w:pPr>
      <w:spacing w:line="240" w:lineRule="auto"/>
    </w:pPr>
  </w:style>
  <w:style w:type="character" w:styleId="Buchtitel">
    <w:name w:val="Book Title"/>
    <w:aliases w:val="References"/>
    <w:basedOn w:val="Absatz-Standardschriftart"/>
    <w:uiPriority w:val="33"/>
    <w:qFormat/>
    <w:rsid w:val="006F5BDF"/>
    <w:rPr>
      <w:i/>
      <w:iCs/>
      <w:smallCaps/>
      <w:spacing w:val="5"/>
    </w:rPr>
  </w:style>
  <w:style w:type="paragraph" w:styleId="Dokumentstruktur">
    <w:name w:val="Document Map"/>
    <w:basedOn w:val="Standard"/>
    <w:link w:val="DokumentstrukturZchn"/>
    <w:uiPriority w:val="99"/>
    <w:semiHidden/>
    <w:unhideWhenUsed/>
    <w:rsid w:val="0085756F"/>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5756F"/>
    <w:rPr>
      <w:rFonts w:ascii="Tahoma" w:hAnsi="Tahoma" w:cs="Tahoma"/>
      <w:sz w:val="16"/>
      <w:szCs w:val="16"/>
    </w:rPr>
  </w:style>
  <w:style w:type="paragraph" w:customStyle="1" w:styleId="Reference">
    <w:name w:val="Reference"/>
    <w:basedOn w:val="Verzeichnis1"/>
    <w:link w:val="ReferenceZchn"/>
    <w:rsid w:val="00B518A8"/>
    <w:rPr>
      <w:lang w:val="en-US"/>
    </w:rPr>
  </w:style>
  <w:style w:type="paragraph" w:styleId="Literaturverzeichnis">
    <w:name w:val="Bibliography"/>
    <w:basedOn w:val="Standard"/>
    <w:next w:val="Standard"/>
    <w:uiPriority w:val="37"/>
    <w:unhideWhenUsed/>
    <w:rsid w:val="003C74AE"/>
  </w:style>
  <w:style w:type="character" w:customStyle="1" w:styleId="Verzeichnis1Zchn">
    <w:name w:val="Verzeichnis 1 Zchn"/>
    <w:basedOn w:val="Absatz-Standardschriftart"/>
    <w:link w:val="Verzeichnis1"/>
    <w:uiPriority w:val="39"/>
    <w:rsid w:val="0023224D"/>
    <w:rPr>
      <w:rFonts w:ascii="Times New Roman" w:hAnsi="Times New Roman" w:cstheme="minorHAnsi"/>
      <w:b/>
      <w:bCs/>
      <w:sz w:val="24"/>
      <w:szCs w:val="20"/>
    </w:rPr>
  </w:style>
  <w:style w:type="character" w:customStyle="1" w:styleId="ReferenceZchn">
    <w:name w:val="Reference Zchn"/>
    <w:basedOn w:val="Verzeichnis1Zchn"/>
    <w:link w:val="Reference"/>
    <w:rsid w:val="00B518A8"/>
    <w:rPr>
      <w:rFonts w:ascii="Bookman Old Style" w:eastAsiaTheme="minorEastAsia" w:hAnsi="Bookman Old Style" w:cstheme="minorHAnsi"/>
      <w:b/>
      <w:bCs/>
      <w:sz w:val="20"/>
      <w:szCs w:val="20"/>
      <w:lang w:val="en-US"/>
    </w:rPr>
  </w:style>
  <w:style w:type="paragraph" w:styleId="Index1">
    <w:name w:val="index 1"/>
    <w:basedOn w:val="Standard"/>
    <w:next w:val="Standard"/>
    <w:autoRedefine/>
    <w:uiPriority w:val="99"/>
    <w:unhideWhenUsed/>
    <w:rsid w:val="00C467A0"/>
    <w:pPr>
      <w:tabs>
        <w:tab w:val="right" w:leader="dot" w:pos="8636"/>
      </w:tabs>
      <w:spacing w:line="240" w:lineRule="auto"/>
      <w:ind w:left="220" w:hanging="220"/>
    </w:pPr>
  </w:style>
  <w:style w:type="paragraph" w:styleId="StandardWeb">
    <w:name w:val="Normal (Web)"/>
    <w:basedOn w:val="Standard"/>
    <w:uiPriority w:val="99"/>
    <w:semiHidden/>
    <w:unhideWhenUsed/>
    <w:rsid w:val="008613E0"/>
    <w:pPr>
      <w:spacing w:before="100" w:beforeAutospacing="1" w:after="100" w:afterAutospacing="1" w:line="240" w:lineRule="auto"/>
    </w:pPr>
    <w:rPr>
      <w:rFonts w:eastAsiaTheme="minorEastAsia" w:cs="Times New Roman"/>
      <w:szCs w:val="24"/>
      <w:lang w:eastAsia="de-DE"/>
    </w:rPr>
  </w:style>
  <w:style w:type="paragraph" w:styleId="Aufzhlungszeichen">
    <w:name w:val="List Bullet"/>
    <w:basedOn w:val="Standard"/>
    <w:uiPriority w:val="99"/>
    <w:unhideWhenUsed/>
    <w:rsid w:val="009F6527"/>
    <w:pPr>
      <w:numPr>
        <w:numId w:val="5"/>
      </w:numPr>
      <w:contextualSpacing/>
    </w:pPr>
  </w:style>
  <w:style w:type="paragraph" w:styleId="Beschriftung">
    <w:name w:val="caption"/>
    <w:basedOn w:val="Standard"/>
    <w:next w:val="Standard"/>
    <w:uiPriority w:val="35"/>
    <w:unhideWhenUsed/>
    <w:rsid w:val="0039104A"/>
    <w:rPr>
      <w:b/>
      <w:bCs/>
      <w:sz w:val="18"/>
      <w:szCs w:val="18"/>
    </w:rPr>
  </w:style>
  <w:style w:type="character" w:customStyle="1" w:styleId="berschrift4Zchn">
    <w:name w:val="Überschrift 4 Zchn"/>
    <w:aliases w:val="Subsubsection Zchn"/>
    <w:basedOn w:val="Absatz-Standardschriftart"/>
    <w:link w:val="berschrift4"/>
    <w:uiPriority w:val="9"/>
    <w:rsid w:val="0084714A"/>
    <w:rPr>
      <w:rFonts w:ascii="Times New Roman" w:hAnsi="Times New Roman"/>
      <w:b/>
      <w:bCs/>
      <w:spacing w:val="5"/>
      <w:szCs w:val="24"/>
    </w:rPr>
  </w:style>
  <w:style w:type="character" w:customStyle="1" w:styleId="berschrift5Zchn">
    <w:name w:val="Überschrift 5 Zchn"/>
    <w:aliases w:val="SubSubSub Zchn,Paragraph Zchn"/>
    <w:basedOn w:val="Absatz-Standardschriftart"/>
    <w:link w:val="berschrift5"/>
    <w:uiPriority w:val="9"/>
    <w:rsid w:val="00FE162D"/>
    <w:rPr>
      <w:rFonts w:ascii="Times New Roman" w:hAnsi="Times New Roman"/>
      <w:b/>
      <w:iCs/>
      <w:szCs w:val="24"/>
    </w:rPr>
  </w:style>
  <w:style w:type="character" w:customStyle="1" w:styleId="berschrift6Zchn">
    <w:name w:val="Überschrift 6 Zchn"/>
    <w:basedOn w:val="Absatz-Standardschriftart"/>
    <w:link w:val="berschrift6"/>
    <w:uiPriority w:val="9"/>
    <w:rsid w:val="0084714A"/>
    <w:rPr>
      <w:rFonts w:ascii="Times New Roman" w:hAnsi="Times New Roman"/>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4714A"/>
    <w:rPr>
      <w:rFonts w:ascii="Times New Roman" w:hAnsi="Times New Roman"/>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4714A"/>
    <w:rPr>
      <w:rFonts w:ascii="Times New Roman" w:hAnsi="Times New Roman"/>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4714A"/>
    <w:rPr>
      <w:rFonts w:ascii="Times New Roman" w:hAnsi="Times New Roman"/>
      <w:b/>
      <w:bCs/>
      <w:i/>
      <w:iCs/>
      <w:color w:val="7F7F7F" w:themeColor="text1" w:themeTint="80"/>
      <w:sz w:val="18"/>
      <w:szCs w:val="18"/>
    </w:rPr>
  </w:style>
  <w:style w:type="paragraph" w:styleId="Untertitel">
    <w:name w:val="Subtitle"/>
    <w:basedOn w:val="Standard"/>
    <w:next w:val="Standard"/>
    <w:link w:val="UntertitelZchn"/>
    <w:uiPriority w:val="11"/>
    <w:qFormat/>
    <w:rsid w:val="006F5BDF"/>
    <w:rPr>
      <w:i/>
      <w:iCs/>
      <w:smallCaps/>
      <w:spacing w:val="10"/>
      <w:sz w:val="28"/>
      <w:szCs w:val="28"/>
    </w:rPr>
  </w:style>
  <w:style w:type="character" w:customStyle="1" w:styleId="UntertitelZchn">
    <w:name w:val="Untertitel Zchn"/>
    <w:basedOn w:val="Absatz-Standardschriftart"/>
    <w:link w:val="Untertitel"/>
    <w:uiPriority w:val="11"/>
    <w:rsid w:val="006F5BDF"/>
    <w:rPr>
      <w:i/>
      <w:iCs/>
      <w:smallCaps/>
      <w:spacing w:val="10"/>
      <w:sz w:val="28"/>
      <w:szCs w:val="28"/>
    </w:rPr>
  </w:style>
  <w:style w:type="character" w:styleId="Fett">
    <w:name w:val="Strong"/>
    <w:uiPriority w:val="22"/>
    <w:qFormat/>
    <w:rsid w:val="006F5BDF"/>
    <w:rPr>
      <w:b/>
      <w:bCs/>
    </w:rPr>
  </w:style>
  <w:style w:type="character" w:styleId="Hervorhebung">
    <w:name w:val="Emphasis"/>
    <w:uiPriority w:val="20"/>
    <w:qFormat/>
    <w:rsid w:val="006F5BDF"/>
    <w:rPr>
      <w:b/>
      <w:bCs/>
      <w:i/>
      <w:iCs/>
      <w:spacing w:val="10"/>
    </w:rPr>
  </w:style>
  <w:style w:type="paragraph" w:styleId="Zitat">
    <w:name w:val="Quote"/>
    <w:basedOn w:val="Standard"/>
    <w:next w:val="Standard"/>
    <w:link w:val="ZitatZchn"/>
    <w:uiPriority w:val="29"/>
    <w:qFormat/>
    <w:rsid w:val="006F5BDF"/>
    <w:rPr>
      <w:i/>
      <w:iCs/>
    </w:rPr>
  </w:style>
  <w:style w:type="character" w:customStyle="1" w:styleId="ZitatZchn">
    <w:name w:val="Zitat Zchn"/>
    <w:basedOn w:val="Absatz-Standardschriftart"/>
    <w:link w:val="Zitat"/>
    <w:uiPriority w:val="29"/>
    <w:rsid w:val="006F5BDF"/>
    <w:rPr>
      <w:i/>
      <w:iCs/>
    </w:rPr>
  </w:style>
  <w:style w:type="paragraph" w:styleId="IntensivesZitat">
    <w:name w:val="Intense Quote"/>
    <w:basedOn w:val="Standard"/>
    <w:next w:val="Standard"/>
    <w:link w:val="IntensivesZitatZchn"/>
    <w:uiPriority w:val="30"/>
    <w:qFormat/>
    <w:rsid w:val="006F5BDF"/>
    <w:pPr>
      <w:pBdr>
        <w:top w:val="single" w:sz="4" w:space="10" w:color="auto"/>
        <w:bottom w:val="single" w:sz="4" w:space="10" w:color="auto"/>
      </w:pBdr>
      <w:spacing w:before="240"/>
      <w:ind w:left="1152" w:right="1152"/>
    </w:pPr>
    <w:rPr>
      <w:i/>
      <w:iCs/>
    </w:rPr>
  </w:style>
  <w:style w:type="character" w:customStyle="1" w:styleId="IntensivesZitatZchn">
    <w:name w:val="Intensives Zitat Zchn"/>
    <w:basedOn w:val="Absatz-Standardschriftart"/>
    <w:link w:val="IntensivesZitat"/>
    <w:uiPriority w:val="30"/>
    <w:rsid w:val="006F5BDF"/>
    <w:rPr>
      <w:i/>
      <w:iCs/>
    </w:rPr>
  </w:style>
  <w:style w:type="character" w:styleId="SchwacheHervorhebung">
    <w:name w:val="Subtle Emphasis"/>
    <w:uiPriority w:val="19"/>
    <w:qFormat/>
    <w:rsid w:val="006F5BDF"/>
    <w:rPr>
      <w:i/>
      <w:iCs/>
    </w:rPr>
  </w:style>
  <w:style w:type="character" w:styleId="IntensiveHervorhebung">
    <w:name w:val="Intense Emphasis"/>
    <w:uiPriority w:val="21"/>
    <w:qFormat/>
    <w:rsid w:val="006F5BDF"/>
    <w:rPr>
      <w:b/>
      <w:bCs/>
      <w:i/>
      <w:iCs/>
    </w:rPr>
  </w:style>
  <w:style w:type="character" w:styleId="SchwacherVerweis">
    <w:name w:val="Subtle Reference"/>
    <w:basedOn w:val="Absatz-Standardschriftart"/>
    <w:uiPriority w:val="31"/>
    <w:qFormat/>
    <w:rsid w:val="006F5BDF"/>
    <w:rPr>
      <w:smallCaps/>
    </w:rPr>
  </w:style>
  <w:style w:type="character" w:styleId="IntensiverVerweis">
    <w:name w:val="Intense Reference"/>
    <w:uiPriority w:val="32"/>
    <w:qFormat/>
    <w:rsid w:val="006F5BDF"/>
    <w:rPr>
      <w:b/>
      <w:bCs/>
      <w:smallCaps/>
    </w:rPr>
  </w:style>
  <w:style w:type="paragraph" w:styleId="Verzeichnis4">
    <w:name w:val="toc 4"/>
    <w:basedOn w:val="Standard"/>
    <w:next w:val="Standard"/>
    <w:autoRedefine/>
    <w:uiPriority w:val="39"/>
    <w:unhideWhenUsed/>
    <w:rsid w:val="006F5BDF"/>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6F5BDF"/>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6F5BDF"/>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6F5BDF"/>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6F5BDF"/>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6F5BDF"/>
    <w:pPr>
      <w:ind w:left="1760"/>
    </w:pPr>
    <w:rPr>
      <w:rFonts w:asciiTheme="minorHAnsi" w:hAnsiTheme="minorHAnsi" w:cstheme="minorHAnsi"/>
      <w:sz w:val="20"/>
      <w:szCs w:val="20"/>
    </w:rPr>
  </w:style>
  <w:style w:type="paragraph" w:styleId="Index2">
    <w:name w:val="index 2"/>
    <w:basedOn w:val="Standard"/>
    <w:next w:val="Standard"/>
    <w:autoRedefine/>
    <w:uiPriority w:val="99"/>
    <w:semiHidden/>
    <w:unhideWhenUsed/>
    <w:rsid w:val="00657E53"/>
    <w:pPr>
      <w:spacing w:line="240" w:lineRule="auto"/>
      <w:ind w:left="440" w:hanging="220"/>
    </w:pPr>
  </w:style>
  <w:style w:type="paragraph" w:styleId="Abbildungsverzeichnis">
    <w:name w:val="table of figures"/>
    <w:basedOn w:val="Standard"/>
    <w:next w:val="Standard"/>
    <w:uiPriority w:val="99"/>
    <w:unhideWhenUsed/>
    <w:rsid w:val="00D41BA2"/>
  </w:style>
  <w:style w:type="table" w:styleId="Tabellenraster">
    <w:name w:val="Table Grid"/>
    <w:basedOn w:val="NormaleTabelle"/>
    <w:uiPriority w:val="59"/>
    <w:rsid w:val="00D4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6772C"/>
    <w:pPr>
      <w:spacing w:line="240" w:lineRule="auto"/>
    </w:pPr>
    <w:rPr>
      <w:sz w:val="20"/>
      <w:szCs w:val="20"/>
    </w:rPr>
  </w:style>
  <w:style w:type="character" w:customStyle="1" w:styleId="FunotentextZchn">
    <w:name w:val="Fußnotentext Zchn"/>
    <w:basedOn w:val="Absatz-Standardschriftart"/>
    <w:link w:val="Funotentext"/>
    <w:uiPriority w:val="99"/>
    <w:semiHidden/>
    <w:rsid w:val="0096772C"/>
    <w:rPr>
      <w:rFonts w:ascii="Times New Roman" w:hAnsi="Times New Roman"/>
      <w:sz w:val="20"/>
      <w:szCs w:val="20"/>
    </w:rPr>
  </w:style>
  <w:style w:type="character" w:styleId="Funotenzeichen">
    <w:name w:val="footnote reference"/>
    <w:basedOn w:val="Absatz-Standardschriftart"/>
    <w:uiPriority w:val="99"/>
    <w:semiHidden/>
    <w:unhideWhenUsed/>
    <w:rsid w:val="0096772C"/>
    <w:rPr>
      <w:vertAlign w:val="superscript"/>
    </w:rPr>
  </w:style>
  <w:style w:type="character" w:styleId="Platzhaltertext">
    <w:name w:val="Placeholder Text"/>
    <w:basedOn w:val="Absatz-Standardschriftart"/>
    <w:uiPriority w:val="99"/>
    <w:semiHidden/>
    <w:rsid w:val="00E520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5bKIT%5d%20HiWi%20IISM\Abschlussarbeit%20Word%20Vorlage\Abschlussarbeit_deutsch_vorlage_20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6C4BB2D474D39BE4866A189B98FE0"/>
        <w:category>
          <w:name w:val="Allgemein"/>
          <w:gallery w:val="placeholder"/>
        </w:category>
        <w:types>
          <w:type w:val="bbPlcHdr"/>
        </w:types>
        <w:behaviors>
          <w:behavior w:val="content"/>
        </w:behaviors>
        <w:guid w:val="{8EE399DE-949E-4D2B-A86B-56108CFC16BE}"/>
      </w:docPartPr>
      <w:docPartBody>
        <w:p w:rsidR="00000000" w:rsidRDefault="000F05A3" w:rsidP="000F05A3">
          <w:pPr>
            <w:pStyle w:val="9E56C4BB2D474D39BE4866A189B98FE0"/>
          </w:pPr>
          <w:r w:rsidRPr="00D8676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A3"/>
    <w:rsid w:val="000F05A3"/>
    <w:rsid w:val="007C3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05A3"/>
    <w:rPr>
      <w:color w:val="808080"/>
    </w:rPr>
  </w:style>
  <w:style w:type="paragraph" w:customStyle="1" w:styleId="9E56C4BB2D474D39BE4866A189B98FE0">
    <w:name w:val="9E56C4BB2D474D39BE4866A189B98FE0"/>
    <w:rsid w:val="000F05A3"/>
    <w:pPr>
      <w:spacing w:before="120" w:after="0" w:line="360" w:lineRule="auto"/>
      <w:jc w:val="both"/>
    </w:pPr>
    <w:rPr>
      <w:rFonts w:ascii="Times New Roman" w:eastAsiaTheme="majorEastAsia" w:hAnsi="Times New Roman" w:cstheme="majorBidi"/>
      <w:kern w:val="0"/>
      <w:sz w:val="24"/>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Bec09</b:Tag>
    <b:SourceType>ArticleInAPeriodical</b:SourceType>
    <b:Guid>{3E025C97-2743-4C2C-A959-ED14966FF1F3}</b:Guid>
    <b:Title>The Palladio component model for modeldriven performance prediction</b:Title>
    <b:Year>2009</b:Year>
    <b:Author>
      <b:Author>
        <b:NameList>
          <b:Person>
            <b:Last>Becker</b:Last>
          </b:Person>
          <b:Person>
            <b:Last>S.</b:Last>
          </b:Person>
          <b:Person>
            <b:Last>H. Koziolek</b:Last>
          </b:Person>
          <b:Person>
            <b:Last>R. Reussner</b:Last>
          </b:Person>
        </b:NameList>
      </b:Author>
    </b:Author>
    <b:Pages>82, S. 3-22</b:Pages>
    <b:RefOrder>1</b:RefOrder>
  </b:Source>
</b:Sources>
</file>

<file path=customXml/itemProps1.xml><?xml version="1.0" encoding="utf-8"?>
<ds:datastoreItem xmlns:ds="http://schemas.openxmlformats.org/officeDocument/2006/customXml" ds:itemID="{42853AB7-1879-44A3-A274-218408E0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Abschlussarbeit_deutsch_vorlage_2007</Template>
  <TotalTime>0</TotalTime>
  <Pages>12</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 Karlsruhe</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dc:creator>
  <cp:lastModifiedBy>Lang, Celina (IISM)</cp:lastModifiedBy>
  <cp:revision>3</cp:revision>
  <cp:lastPrinted>2014-10-01T13:32:00Z</cp:lastPrinted>
  <dcterms:created xsi:type="dcterms:W3CDTF">2023-09-04T07:29:00Z</dcterms:created>
  <dcterms:modified xsi:type="dcterms:W3CDTF">2023-09-04T07:31:00Z</dcterms:modified>
</cp:coreProperties>
</file>